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85" w:rsidRPr="006F6933" w:rsidRDefault="00A16585" w:rsidP="00A16585">
      <w:pPr>
        <w:jc w:val="center"/>
        <w:rPr>
          <w:color w:val="1F497D" w:themeColor="text2"/>
          <w:sz w:val="32"/>
          <w:szCs w:val="32"/>
        </w:rPr>
      </w:pPr>
      <w:bookmarkStart w:id="0" w:name="_GoBack"/>
      <w:bookmarkEnd w:id="0"/>
      <w:r w:rsidRPr="006F6933">
        <w:rPr>
          <w:color w:val="1F497D" w:themeColor="text2"/>
          <w:sz w:val="32"/>
          <w:szCs w:val="32"/>
        </w:rPr>
        <w:t xml:space="preserve">BELVUE SCHOOL </w:t>
      </w:r>
    </w:p>
    <w:p w:rsidR="006F6933" w:rsidRPr="006F6933" w:rsidRDefault="006F6933" w:rsidP="00A16585">
      <w:pPr>
        <w:jc w:val="center"/>
        <w:rPr>
          <w:color w:val="1F497D" w:themeColor="text2"/>
          <w:sz w:val="32"/>
          <w:szCs w:val="32"/>
        </w:rPr>
      </w:pPr>
    </w:p>
    <w:p w:rsidR="006F6933" w:rsidRPr="006F6933" w:rsidRDefault="006F6933" w:rsidP="00A16585">
      <w:pPr>
        <w:jc w:val="center"/>
        <w:rPr>
          <w:color w:val="1F497D" w:themeColor="text2"/>
          <w:sz w:val="32"/>
          <w:szCs w:val="32"/>
        </w:rPr>
      </w:pPr>
      <w:r w:rsidRPr="006F6933">
        <w:rPr>
          <w:color w:val="1F497D" w:themeColor="text2"/>
          <w:sz w:val="32"/>
          <w:szCs w:val="32"/>
        </w:rPr>
        <w:t>THE LEARNING CONVERSATION</w:t>
      </w:r>
    </w:p>
    <w:p w:rsidR="006F6933" w:rsidRDefault="006F6933" w:rsidP="00A16585">
      <w:pPr>
        <w:jc w:val="center"/>
      </w:pPr>
    </w:p>
    <w:p w:rsidR="00680A4C" w:rsidRDefault="00680A4C" w:rsidP="006F6933"/>
    <w:p w:rsidR="00660696" w:rsidRDefault="00660696" w:rsidP="006F6933">
      <w:r>
        <w:t>Dear Parent/Carer,</w:t>
      </w:r>
    </w:p>
    <w:p w:rsidR="0085117D" w:rsidRDefault="0085117D" w:rsidP="006F6933"/>
    <w:p w:rsidR="006F6933" w:rsidRDefault="00660696" w:rsidP="006F6933">
      <w:r>
        <w:t xml:space="preserve">Before the learning conversation with your child’s vertical tutor; please complete the form below to help prepare and focus you for the discussion. </w:t>
      </w:r>
    </w:p>
    <w:p w:rsidR="00660696" w:rsidRDefault="00660696" w:rsidP="006F6933">
      <w:r>
        <w:t>Thank you</w:t>
      </w:r>
    </w:p>
    <w:p w:rsidR="00A16585" w:rsidRDefault="00A16585" w:rsidP="00A16585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80"/>
        <w:gridCol w:w="2626"/>
      </w:tblGrid>
      <w:tr w:rsidR="00A05237" w:rsidTr="00A05237">
        <w:tc>
          <w:tcPr>
            <w:tcW w:w="9242" w:type="dxa"/>
            <w:gridSpan w:val="3"/>
            <w:shd w:val="clear" w:color="auto" w:fill="DAEEF3" w:themeFill="accent5" w:themeFillTint="33"/>
          </w:tcPr>
          <w:p w:rsidR="00A05237" w:rsidRDefault="00A05237" w:rsidP="00666ACE">
            <w:r>
              <w:t xml:space="preserve">CHILD’S NAME: </w:t>
            </w:r>
          </w:p>
          <w:p w:rsidR="0085117D" w:rsidRDefault="0085117D" w:rsidP="00666ACE"/>
        </w:tc>
      </w:tr>
      <w:tr w:rsidR="00A05237" w:rsidTr="00A05237">
        <w:tc>
          <w:tcPr>
            <w:tcW w:w="9242" w:type="dxa"/>
            <w:gridSpan w:val="3"/>
            <w:shd w:val="clear" w:color="auto" w:fill="DAEEF3" w:themeFill="accent5" w:themeFillTint="33"/>
          </w:tcPr>
          <w:p w:rsidR="00A05237" w:rsidRDefault="00A05237" w:rsidP="00666ACE">
            <w:r>
              <w:t>PARENT’S NAME: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85117D" w:rsidRDefault="0085117D" w:rsidP="00666ACE"/>
        </w:tc>
      </w:tr>
      <w:tr w:rsidR="00A16585" w:rsidTr="00A05237">
        <w:tc>
          <w:tcPr>
            <w:tcW w:w="3936" w:type="dxa"/>
            <w:shd w:val="clear" w:color="auto" w:fill="548DD4" w:themeFill="text2" w:themeFillTint="99"/>
          </w:tcPr>
          <w:p w:rsidR="00A16585" w:rsidRDefault="00A05237" w:rsidP="00666ACE">
            <w:r>
              <w:t>AREA OF FOCUS</w:t>
            </w:r>
          </w:p>
          <w:p w:rsidR="0085117D" w:rsidRDefault="0085117D" w:rsidP="00666ACE"/>
        </w:tc>
        <w:tc>
          <w:tcPr>
            <w:tcW w:w="2680" w:type="dxa"/>
            <w:shd w:val="clear" w:color="auto" w:fill="548DD4" w:themeFill="text2" w:themeFillTint="99"/>
          </w:tcPr>
          <w:p w:rsidR="00A16585" w:rsidRDefault="00A16585" w:rsidP="00666ACE"/>
        </w:tc>
        <w:tc>
          <w:tcPr>
            <w:tcW w:w="2626" w:type="dxa"/>
            <w:shd w:val="clear" w:color="auto" w:fill="548DD4" w:themeFill="text2" w:themeFillTint="99"/>
          </w:tcPr>
          <w:p w:rsidR="00A16585" w:rsidRDefault="00A05237" w:rsidP="00666ACE">
            <w:r>
              <w:t xml:space="preserve">COMMENTS </w:t>
            </w:r>
          </w:p>
        </w:tc>
      </w:tr>
      <w:tr w:rsidR="00A16585" w:rsidTr="009A4157">
        <w:tc>
          <w:tcPr>
            <w:tcW w:w="3936" w:type="dxa"/>
            <w:shd w:val="clear" w:color="auto" w:fill="FFFFFF" w:themeFill="background1"/>
          </w:tcPr>
          <w:p w:rsidR="00A16585" w:rsidRDefault="00A16585" w:rsidP="00666ACE">
            <w:r>
              <w:t>How good is your child’s attendance this term?</w:t>
            </w:r>
          </w:p>
          <w:p w:rsidR="00A16585" w:rsidRDefault="00A16585" w:rsidP="00A16585"/>
        </w:tc>
        <w:tc>
          <w:tcPr>
            <w:tcW w:w="2680" w:type="dxa"/>
            <w:shd w:val="clear" w:color="auto" w:fill="FFFFFF" w:themeFill="background1"/>
          </w:tcPr>
          <w:p w:rsidR="00A16585" w:rsidRDefault="009A4157" w:rsidP="00666ACE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A76B6" wp14:editId="3DD8DBA4">
                      <wp:simplePos x="0" y="0"/>
                      <wp:positionH relativeFrom="column">
                        <wp:posOffset>520066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61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" o:spid="_x0000_s1026" type="#_x0000_t96" style="position:absolute;margin-left:40.95pt;margin-top:1.3pt;width:39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" adj="16383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EECE9" wp14:editId="11836CC8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" o:spid="_x0000_s1026" type="#_x0000_t96" style="position:absolute;margin-left:84.45pt;margin-top:1.3pt;width:39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" adj="15510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0E8BA" wp14:editId="2A1D30F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485775" cy="447675"/>
                      <wp:effectExtent l="0" t="0" r="28575" b="28575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" o:spid="_x0000_s1026" type="#_x0000_t96" style="position:absolute;margin-left:-4.05pt;margin-top:1.3pt;width:3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" fillcolor="white [3201]" strokecolor="black [3213]" strokeweight=".25pt"/>
                  </w:pict>
                </mc:Fallback>
              </mc:AlternateContent>
            </w:r>
          </w:p>
          <w:p w:rsidR="00A16585" w:rsidRDefault="00A16585" w:rsidP="00666ACE"/>
          <w:p w:rsidR="00A16585" w:rsidRDefault="00A16585" w:rsidP="00666ACE"/>
        </w:tc>
        <w:tc>
          <w:tcPr>
            <w:tcW w:w="2626" w:type="dxa"/>
            <w:shd w:val="clear" w:color="auto" w:fill="FFFFFF" w:themeFill="background1"/>
          </w:tcPr>
          <w:p w:rsidR="00A16585" w:rsidRDefault="00A16585" w:rsidP="00666ACE"/>
        </w:tc>
      </w:tr>
      <w:tr w:rsidR="009A4157" w:rsidTr="00A05237">
        <w:tc>
          <w:tcPr>
            <w:tcW w:w="3936" w:type="dxa"/>
            <w:shd w:val="clear" w:color="auto" w:fill="auto"/>
          </w:tcPr>
          <w:p w:rsidR="009A4157" w:rsidRDefault="009A4157" w:rsidP="00A16585">
            <w:r>
              <w:t>How good is your child’s attendance from the start of the academic year</w:t>
            </w:r>
          </w:p>
          <w:p w:rsidR="009A4157" w:rsidRDefault="009A4157" w:rsidP="00666ACE"/>
        </w:tc>
        <w:tc>
          <w:tcPr>
            <w:tcW w:w="2680" w:type="dxa"/>
            <w:shd w:val="clear" w:color="auto" w:fill="auto"/>
          </w:tcPr>
          <w:p w:rsidR="009A4157" w:rsidRDefault="009A4157" w:rsidP="00666ACE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ED38D8" wp14:editId="73AA95A0">
                      <wp:simplePos x="0" y="0"/>
                      <wp:positionH relativeFrom="column">
                        <wp:posOffset>520066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37" name="Smiley Fa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61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7" o:spid="_x0000_s1026" type="#_x0000_t96" style="position:absolute;margin-left:40.95pt;margin-top:1.3pt;width:39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" adj="16383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3B0F30" wp14:editId="5EC28C36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38" name="Smiley Fac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8" o:spid="_x0000_s1026" type="#_x0000_t96" style="position:absolute;margin-left:84.45pt;margin-top:1.3pt;width:39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" adj="15510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89E37C" wp14:editId="0CE8ED2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485775" cy="447675"/>
                      <wp:effectExtent l="0" t="0" r="28575" b="28575"/>
                      <wp:wrapNone/>
                      <wp:docPr id="39" name="Smiley Fac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9" o:spid="_x0000_s1026" type="#_x0000_t96" style="position:absolute;margin-left:-4.05pt;margin-top:1.3pt;width:38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:rsidR="009A4157" w:rsidRDefault="009A4157" w:rsidP="00666ACE"/>
          <w:p w:rsidR="009A4157" w:rsidRDefault="009A4157" w:rsidP="00666ACE"/>
        </w:tc>
        <w:tc>
          <w:tcPr>
            <w:tcW w:w="2626" w:type="dxa"/>
          </w:tcPr>
          <w:p w:rsidR="009A4157" w:rsidRDefault="009A4157" w:rsidP="00666ACE"/>
        </w:tc>
      </w:tr>
      <w:tr w:rsidR="009A4157" w:rsidTr="00A05237">
        <w:tc>
          <w:tcPr>
            <w:tcW w:w="3936" w:type="dxa"/>
            <w:shd w:val="clear" w:color="auto" w:fill="auto"/>
          </w:tcPr>
          <w:p w:rsidR="009A4157" w:rsidRDefault="009A4157" w:rsidP="00666ACE">
            <w:r>
              <w:t>How good is your child’s behaviour at home</w:t>
            </w:r>
            <w:r w:rsidR="004312B4">
              <w:t>?</w:t>
            </w:r>
          </w:p>
          <w:p w:rsidR="009A4157" w:rsidRDefault="009A4157" w:rsidP="00666ACE"/>
        </w:tc>
        <w:tc>
          <w:tcPr>
            <w:tcW w:w="2680" w:type="dxa"/>
            <w:shd w:val="clear" w:color="auto" w:fill="auto"/>
          </w:tcPr>
          <w:p w:rsidR="009A4157" w:rsidRDefault="009A4157" w:rsidP="00666ACE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DEDA97" wp14:editId="2674C280">
                      <wp:simplePos x="0" y="0"/>
                      <wp:positionH relativeFrom="column">
                        <wp:posOffset>520066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40" name="Smiley Fac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61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0" o:spid="_x0000_s1026" type="#_x0000_t96" style="position:absolute;margin-left:40.95pt;margin-top:1.3pt;width:39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" adj="16383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5674B3" wp14:editId="57C7ECD0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41" name="Smiley Fac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1" o:spid="_x0000_s1026" type="#_x0000_t96" style="position:absolute;margin-left:84.45pt;margin-top:1.3pt;width:39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" adj="15510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D4D615" wp14:editId="1F25BA6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485775" cy="447675"/>
                      <wp:effectExtent l="0" t="0" r="28575" b="28575"/>
                      <wp:wrapNone/>
                      <wp:docPr id="42" name="Smiley Fa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2" o:spid="_x0000_s1026" type="#_x0000_t96" style="position:absolute;margin-left:-4.05pt;margin-top:1.3pt;width:38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:rsidR="009A4157" w:rsidRDefault="009A4157" w:rsidP="00666ACE"/>
          <w:p w:rsidR="009A4157" w:rsidRDefault="009A4157" w:rsidP="00666ACE"/>
        </w:tc>
        <w:tc>
          <w:tcPr>
            <w:tcW w:w="2626" w:type="dxa"/>
          </w:tcPr>
          <w:p w:rsidR="009A4157" w:rsidRDefault="009A4157" w:rsidP="00666ACE"/>
        </w:tc>
      </w:tr>
      <w:tr w:rsidR="009A4157" w:rsidTr="00A05237">
        <w:tc>
          <w:tcPr>
            <w:tcW w:w="3936" w:type="dxa"/>
            <w:shd w:val="clear" w:color="auto" w:fill="auto"/>
          </w:tcPr>
          <w:p w:rsidR="009A4157" w:rsidRDefault="009A4157" w:rsidP="00666ACE">
            <w:r>
              <w:t>How good is your child’s behaviour when you take him/her out?</w:t>
            </w:r>
          </w:p>
        </w:tc>
        <w:tc>
          <w:tcPr>
            <w:tcW w:w="2680" w:type="dxa"/>
            <w:shd w:val="clear" w:color="auto" w:fill="auto"/>
          </w:tcPr>
          <w:p w:rsidR="009A4157" w:rsidRDefault="009A4157" w:rsidP="00666ACE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6C9B92" wp14:editId="3298F294">
                      <wp:simplePos x="0" y="0"/>
                      <wp:positionH relativeFrom="column">
                        <wp:posOffset>520066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43" name="Smiley Fac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61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3" o:spid="_x0000_s1026" type="#_x0000_t96" style="position:absolute;margin-left:40.95pt;margin-top:1.3pt;width:39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" adj="16383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9ED6A2" wp14:editId="589CC78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44" name="Smiley Fa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4" o:spid="_x0000_s1026" type="#_x0000_t96" style="position:absolute;margin-left:84.45pt;margin-top:1.3pt;width:39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" adj="15510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9FC5F0" wp14:editId="397942A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485775" cy="447675"/>
                      <wp:effectExtent l="0" t="0" r="28575" b="28575"/>
                      <wp:wrapNone/>
                      <wp:docPr id="45" name="Smiley Fac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5" o:spid="_x0000_s1026" type="#_x0000_t96" style="position:absolute;margin-left:-4.05pt;margin-top:1.3pt;width:38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:rsidR="009A4157" w:rsidRDefault="009A4157" w:rsidP="00666ACE"/>
          <w:p w:rsidR="009A4157" w:rsidRDefault="009A4157" w:rsidP="00666ACE"/>
        </w:tc>
        <w:tc>
          <w:tcPr>
            <w:tcW w:w="2626" w:type="dxa"/>
          </w:tcPr>
          <w:p w:rsidR="009A4157" w:rsidRDefault="009A4157" w:rsidP="00666ACE"/>
        </w:tc>
      </w:tr>
      <w:tr w:rsidR="009A4157" w:rsidTr="00A05237">
        <w:tc>
          <w:tcPr>
            <w:tcW w:w="3936" w:type="dxa"/>
            <w:shd w:val="clear" w:color="auto" w:fill="auto"/>
          </w:tcPr>
          <w:p w:rsidR="009A4157" w:rsidRDefault="009A4157" w:rsidP="00666ACE">
            <w:r>
              <w:t>How independent is your child at home?</w:t>
            </w:r>
          </w:p>
        </w:tc>
        <w:tc>
          <w:tcPr>
            <w:tcW w:w="2680" w:type="dxa"/>
            <w:shd w:val="clear" w:color="auto" w:fill="auto"/>
          </w:tcPr>
          <w:p w:rsidR="009A4157" w:rsidRDefault="009A4157" w:rsidP="00666ACE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FE0E66" wp14:editId="5C7B5F2E">
                      <wp:simplePos x="0" y="0"/>
                      <wp:positionH relativeFrom="column">
                        <wp:posOffset>520066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46" name="Smiley Fac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61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6" o:spid="_x0000_s1026" type="#_x0000_t96" style="position:absolute;margin-left:40.95pt;margin-top:1.3pt;width:39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" adj="16383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FF58EE" wp14:editId="7603678B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47" name="Smiley Fa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7" o:spid="_x0000_s1026" type="#_x0000_t96" style="position:absolute;margin-left:84.45pt;margin-top:1.3pt;width:39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" adj="15510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A82B77" wp14:editId="7D986AB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485775" cy="447675"/>
                      <wp:effectExtent l="0" t="0" r="28575" b="28575"/>
                      <wp:wrapNone/>
                      <wp:docPr id="48" name="Smiley Fac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8" o:spid="_x0000_s1026" type="#_x0000_t96" style="position:absolute;margin-left:-4.05pt;margin-top:1.3pt;width:38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:rsidR="009A4157" w:rsidRDefault="009A4157" w:rsidP="00666ACE"/>
          <w:p w:rsidR="009A4157" w:rsidRDefault="009A4157" w:rsidP="00666ACE"/>
        </w:tc>
        <w:tc>
          <w:tcPr>
            <w:tcW w:w="2626" w:type="dxa"/>
          </w:tcPr>
          <w:p w:rsidR="009A4157" w:rsidRDefault="009A4157" w:rsidP="00666ACE"/>
        </w:tc>
      </w:tr>
      <w:tr w:rsidR="009A4157" w:rsidTr="00A05237">
        <w:tc>
          <w:tcPr>
            <w:tcW w:w="3936" w:type="dxa"/>
            <w:shd w:val="clear" w:color="auto" w:fill="auto"/>
          </w:tcPr>
          <w:p w:rsidR="009A4157" w:rsidRDefault="009A4157" w:rsidP="00666ACE">
            <w:r>
              <w:t>How independent is your child in the community?</w:t>
            </w:r>
          </w:p>
        </w:tc>
        <w:tc>
          <w:tcPr>
            <w:tcW w:w="2680" w:type="dxa"/>
            <w:shd w:val="clear" w:color="auto" w:fill="auto"/>
          </w:tcPr>
          <w:p w:rsidR="009A4157" w:rsidRDefault="009A4157" w:rsidP="00666ACE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41E8E2" wp14:editId="0A900530">
                      <wp:simplePos x="0" y="0"/>
                      <wp:positionH relativeFrom="column">
                        <wp:posOffset>520066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49" name="Smiley Fac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61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9" o:spid="_x0000_s1026" type="#_x0000_t96" style="position:absolute;margin-left:40.95pt;margin-top:1.3pt;width:39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" adj="16383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23C92B" wp14:editId="41E9627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50" name="Smiley Fac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0" o:spid="_x0000_s1026" type="#_x0000_t96" style="position:absolute;margin-left:84.45pt;margin-top:1.3pt;width:39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" adj="15510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727181" wp14:editId="0E791D4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485775" cy="447675"/>
                      <wp:effectExtent l="0" t="0" r="28575" b="28575"/>
                      <wp:wrapNone/>
                      <wp:docPr id="51" name="Smiley Fac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1" o:spid="_x0000_s1026" type="#_x0000_t96" style="position:absolute;margin-left:-4.05pt;margin-top:1.3pt;width:38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  <w:p w:rsidR="009A4157" w:rsidRDefault="009A4157" w:rsidP="00666ACE"/>
          <w:p w:rsidR="009A4157" w:rsidRDefault="009A4157" w:rsidP="00666ACE"/>
        </w:tc>
        <w:tc>
          <w:tcPr>
            <w:tcW w:w="2626" w:type="dxa"/>
          </w:tcPr>
          <w:p w:rsidR="009A4157" w:rsidRDefault="009A4157" w:rsidP="00666ACE"/>
        </w:tc>
      </w:tr>
      <w:tr w:rsidR="00680A4C" w:rsidTr="00A05237">
        <w:tc>
          <w:tcPr>
            <w:tcW w:w="3936" w:type="dxa"/>
            <w:shd w:val="clear" w:color="auto" w:fill="auto"/>
          </w:tcPr>
          <w:p w:rsidR="00680A4C" w:rsidRDefault="00680A4C" w:rsidP="0046061F">
            <w:r>
              <w:t>How aware is your child of their developing sexuality?</w:t>
            </w:r>
          </w:p>
        </w:tc>
        <w:tc>
          <w:tcPr>
            <w:tcW w:w="2680" w:type="dxa"/>
            <w:shd w:val="clear" w:color="auto" w:fill="auto"/>
          </w:tcPr>
          <w:p w:rsidR="00680A4C" w:rsidRDefault="00680A4C" w:rsidP="00666ACE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652E91" wp14:editId="5FB86197">
                      <wp:simplePos x="0" y="0"/>
                      <wp:positionH relativeFrom="column">
                        <wp:posOffset>520066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52" name="Smiley Fac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61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2" o:spid="_x0000_s1026" type="#_x0000_t96" style="position:absolute;margin-left:40.95pt;margin-top:1.3pt;width:39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" adj="16383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84D3CB" wp14:editId="65BDE8D6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53" name="Smiley Fac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3" o:spid="_x0000_s1026" type="#_x0000_t96" style="position:absolute;margin-left:84.45pt;margin-top:1.3pt;width:39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" adj="15510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9A4EA1" wp14:editId="57C75E1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485775" cy="447675"/>
                      <wp:effectExtent l="0" t="0" r="28575" b="28575"/>
                      <wp:wrapNone/>
                      <wp:docPr id="54" name="Smiley Fac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4" o:spid="_x0000_s1026" type="#_x0000_t96" style="position:absolute;margin-left:-4.05pt;margin-top:1.3pt;width:38.2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:rsidR="00680A4C" w:rsidRDefault="00680A4C" w:rsidP="00666ACE"/>
          <w:p w:rsidR="00680A4C" w:rsidRDefault="00680A4C" w:rsidP="00666ACE"/>
        </w:tc>
        <w:tc>
          <w:tcPr>
            <w:tcW w:w="2626" w:type="dxa"/>
          </w:tcPr>
          <w:p w:rsidR="00680A4C" w:rsidRDefault="00680A4C" w:rsidP="00666ACE"/>
        </w:tc>
      </w:tr>
      <w:tr w:rsidR="00680A4C" w:rsidTr="00A05237">
        <w:tc>
          <w:tcPr>
            <w:tcW w:w="3936" w:type="dxa"/>
            <w:shd w:val="clear" w:color="auto" w:fill="auto"/>
          </w:tcPr>
          <w:p w:rsidR="00680A4C" w:rsidRDefault="00680A4C" w:rsidP="0046061F">
            <w:r>
              <w:t>Are you confident in talking to your child about their sexual safety?</w:t>
            </w:r>
          </w:p>
        </w:tc>
        <w:tc>
          <w:tcPr>
            <w:tcW w:w="2680" w:type="dxa"/>
            <w:shd w:val="clear" w:color="auto" w:fill="auto"/>
          </w:tcPr>
          <w:p w:rsidR="00680A4C" w:rsidRDefault="00680A4C" w:rsidP="00666ACE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726065" wp14:editId="3CE8BEB6">
                      <wp:simplePos x="0" y="0"/>
                      <wp:positionH relativeFrom="column">
                        <wp:posOffset>520066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55" name="Smiley Fac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61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5" o:spid="_x0000_s1026" type="#_x0000_t96" style="position:absolute;margin-left:40.95pt;margin-top:1.3pt;width:39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" adj="16383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E9128D" wp14:editId="53797B2C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56" name="Smiley Fac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6" o:spid="_x0000_s1026" type="#_x0000_t96" style="position:absolute;margin-left:84.45pt;margin-top:1.3pt;width:39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" adj="15510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77198D" wp14:editId="521C3CD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485775" cy="447675"/>
                      <wp:effectExtent l="0" t="0" r="28575" b="28575"/>
                      <wp:wrapNone/>
                      <wp:docPr id="57" name="Smiley Fac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7" o:spid="_x0000_s1026" type="#_x0000_t96" style="position:absolute;margin-left:-4.05pt;margin-top:1.3pt;width:38.2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:rsidR="00680A4C" w:rsidRDefault="00680A4C" w:rsidP="00666ACE"/>
          <w:p w:rsidR="00680A4C" w:rsidRDefault="00680A4C" w:rsidP="00666ACE"/>
        </w:tc>
        <w:tc>
          <w:tcPr>
            <w:tcW w:w="2626" w:type="dxa"/>
          </w:tcPr>
          <w:p w:rsidR="00680A4C" w:rsidRDefault="00680A4C" w:rsidP="00666ACE"/>
        </w:tc>
      </w:tr>
      <w:tr w:rsidR="00680A4C" w:rsidTr="00A05237">
        <w:tc>
          <w:tcPr>
            <w:tcW w:w="3936" w:type="dxa"/>
            <w:shd w:val="clear" w:color="auto" w:fill="auto"/>
          </w:tcPr>
          <w:p w:rsidR="00680A4C" w:rsidRDefault="00680A4C" w:rsidP="0046061F">
            <w:r>
              <w:t>Do you regularly check the sites/apps your child uses</w:t>
            </w:r>
            <w:r w:rsidR="0093110A">
              <w:t xml:space="preserve"> online</w:t>
            </w:r>
            <w:r w:rsidR="004312B4">
              <w:t>?</w:t>
            </w:r>
          </w:p>
        </w:tc>
        <w:tc>
          <w:tcPr>
            <w:tcW w:w="2680" w:type="dxa"/>
            <w:shd w:val="clear" w:color="auto" w:fill="auto"/>
          </w:tcPr>
          <w:p w:rsidR="00680A4C" w:rsidRDefault="00680A4C" w:rsidP="00666ACE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57FA3A" wp14:editId="6A2733EC">
                      <wp:simplePos x="0" y="0"/>
                      <wp:positionH relativeFrom="column">
                        <wp:posOffset>520066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58" name="Smiley Fac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61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8" o:spid="_x0000_s1026" type="#_x0000_t96" style="position:absolute;margin-left:40.95pt;margin-top:1.3pt;width:39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" adj="16383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FFCF0E" wp14:editId="7CB7429E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59" name="Smiley Fac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9" o:spid="_x0000_s1026" type="#_x0000_t96" style="position:absolute;margin-left:84.45pt;margin-top:1.3pt;width:39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" adj="15510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83B564" wp14:editId="60D278E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485775" cy="447675"/>
                      <wp:effectExtent l="0" t="0" r="28575" b="28575"/>
                      <wp:wrapNone/>
                      <wp:docPr id="60" name="Smiley Fac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0" o:spid="_x0000_s1026" type="#_x0000_t96" style="position:absolute;margin-left:-4.05pt;margin-top:1.3pt;width:38.2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:rsidR="00680A4C" w:rsidRDefault="00680A4C" w:rsidP="00666ACE"/>
          <w:p w:rsidR="00680A4C" w:rsidRDefault="00680A4C" w:rsidP="00666ACE"/>
        </w:tc>
        <w:tc>
          <w:tcPr>
            <w:tcW w:w="2626" w:type="dxa"/>
          </w:tcPr>
          <w:p w:rsidR="00680A4C" w:rsidRDefault="00680A4C" w:rsidP="00666ACE"/>
        </w:tc>
      </w:tr>
      <w:tr w:rsidR="00680A4C" w:rsidTr="00A05237">
        <w:tc>
          <w:tcPr>
            <w:tcW w:w="3936" w:type="dxa"/>
            <w:shd w:val="clear" w:color="auto" w:fill="auto"/>
          </w:tcPr>
          <w:p w:rsidR="00680A4C" w:rsidRDefault="00680A4C" w:rsidP="0046061F">
            <w:r>
              <w:t>Do you have sufficient controls in place to protect your child from the potential harm of the internet including radicalisation and exploitation?</w:t>
            </w:r>
          </w:p>
        </w:tc>
        <w:tc>
          <w:tcPr>
            <w:tcW w:w="2680" w:type="dxa"/>
            <w:shd w:val="clear" w:color="auto" w:fill="auto"/>
          </w:tcPr>
          <w:p w:rsidR="00680A4C" w:rsidRDefault="00680A4C" w:rsidP="00666ACE"/>
          <w:p w:rsidR="00680A4C" w:rsidRDefault="00AA04E9" w:rsidP="00666ACE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74D28B" wp14:editId="6DBDE0CE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61595</wp:posOffset>
                      </wp:positionV>
                      <wp:extent cx="495300" cy="447675"/>
                      <wp:effectExtent l="0" t="0" r="19050" b="28575"/>
                      <wp:wrapNone/>
                      <wp:docPr id="62" name="Smiley Fac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2" o:spid="_x0000_s1026" type="#_x0000_t96" style="position:absolute;margin-left:84.45pt;margin-top:4.85pt;width:39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" adj="15510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663586" wp14:editId="742024BA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61595</wp:posOffset>
                      </wp:positionV>
                      <wp:extent cx="495300" cy="447675"/>
                      <wp:effectExtent l="0" t="0" r="19050" b="28575"/>
                      <wp:wrapNone/>
                      <wp:docPr id="61" name="Smiley Fac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61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1" o:spid="_x0000_s1026" type="#_x0000_t96" style="position:absolute;margin-left:40.95pt;margin-top:4.85pt;width:39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" adj="16383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2DE59D" wp14:editId="4BCE7D3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61595</wp:posOffset>
                      </wp:positionV>
                      <wp:extent cx="485775" cy="447675"/>
                      <wp:effectExtent l="0" t="0" r="28575" b="28575"/>
                      <wp:wrapNone/>
                      <wp:docPr id="63" name="Smiley Fac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3" o:spid="_x0000_s1026" type="#_x0000_t96" style="position:absolute;margin-left:-4.05pt;margin-top:4.85pt;width:38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:rsidR="00680A4C" w:rsidRDefault="00680A4C" w:rsidP="00666ACE"/>
        </w:tc>
        <w:tc>
          <w:tcPr>
            <w:tcW w:w="2626" w:type="dxa"/>
          </w:tcPr>
          <w:p w:rsidR="00680A4C" w:rsidRDefault="00680A4C" w:rsidP="00666ACE"/>
        </w:tc>
      </w:tr>
      <w:tr w:rsidR="00680A4C" w:rsidTr="00A05237">
        <w:tc>
          <w:tcPr>
            <w:tcW w:w="3936" w:type="dxa"/>
            <w:shd w:val="clear" w:color="auto" w:fill="auto"/>
          </w:tcPr>
          <w:p w:rsidR="00680A4C" w:rsidRDefault="00680A4C" w:rsidP="0046061F">
            <w:r>
              <w:lastRenderedPageBreak/>
              <w:t>Do you regularly check your child’s diary to track their progress</w:t>
            </w:r>
          </w:p>
        </w:tc>
        <w:tc>
          <w:tcPr>
            <w:tcW w:w="2680" w:type="dxa"/>
            <w:shd w:val="clear" w:color="auto" w:fill="auto"/>
          </w:tcPr>
          <w:p w:rsidR="00680A4C" w:rsidRDefault="00680A4C" w:rsidP="00666ACE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A5B3BE" wp14:editId="2EED4BED">
                      <wp:simplePos x="0" y="0"/>
                      <wp:positionH relativeFrom="column">
                        <wp:posOffset>520066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64" name="Smiley Fac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61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4" o:spid="_x0000_s1026" type="#_x0000_t96" style="position:absolute;margin-left:40.95pt;margin-top:1.3pt;width:39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" adj="16383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869D03" wp14:editId="274254BB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65" name="Smiley Fac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5" o:spid="_x0000_s1026" type="#_x0000_t96" style="position:absolute;margin-left:84.45pt;margin-top:1.3pt;width:39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" adj="15510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B95F34" wp14:editId="00861C7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485775" cy="447675"/>
                      <wp:effectExtent l="0" t="0" r="28575" b="28575"/>
                      <wp:wrapNone/>
                      <wp:docPr id="66" name="Smiley Fac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6" o:spid="_x0000_s1026" type="#_x0000_t96" style="position:absolute;margin-left:-4.05pt;margin-top:1.3pt;width:38.2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:rsidR="00680A4C" w:rsidRDefault="00680A4C" w:rsidP="00666ACE"/>
          <w:p w:rsidR="00680A4C" w:rsidRDefault="00680A4C" w:rsidP="00666ACE"/>
        </w:tc>
        <w:tc>
          <w:tcPr>
            <w:tcW w:w="2626" w:type="dxa"/>
          </w:tcPr>
          <w:p w:rsidR="00680A4C" w:rsidRDefault="00680A4C" w:rsidP="00666ACE"/>
        </w:tc>
      </w:tr>
      <w:tr w:rsidR="00680A4C" w:rsidTr="00A05237">
        <w:tc>
          <w:tcPr>
            <w:tcW w:w="3936" w:type="dxa"/>
            <w:shd w:val="clear" w:color="auto" w:fill="auto"/>
          </w:tcPr>
          <w:p w:rsidR="00680A4C" w:rsidRDefault="00680A4C" w:rsidP="00666ACE">
            <w:r>
              <w:t>How well do you feel your child is achieving in school?</w:t>
            </w:r>
          </w:p>
          <w:p w:rsidR="00680A4C" w:rsidRDefault="00680A4C" w:rsidP="00666ACE"/>
        </w:tc>
        <w:tc>
          <w:tcPr>
            <w:tcW w:w="2680" w:type="dxa"/>
            <w:shd w:val="clear" w:color="auto" w:fill="auto"/>
          </w:tcPr>
          <w:p w:rsidR="00680A4C" w:rsidRDefault="00680A4C" w:rsidP="00666ACE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FFD601" wp14:editId="78C1C219">
                      <wp:simplePos x="0" y="0"/>
                      <wp:positionH relativeFrom="column">
                        <wp:posOffset>520066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67" name="Smiley Fac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61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7" o:spid="_x0000_s1026" type="#_x0000_t96" style="position:absolute;margin-left:40.95pt;margin-top:1.3pt;width:39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" adj="16383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402757" wp14:editId="04320635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16510</wp:posOffset>
                      </wp:positionV>
                      <wp:extent cx="495300" cy="447675"/>
                      <wp:effectExtent l="0" t="0" r="19050" b="28575"/>
                      <wp:wrapNone/>
                      <wp:docPr id="68" name="Smiley Fac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8" o:spid="_x0000_s1026" type="#_x0000_t96" style="position:absolute;margin-left:84.45pt;margin-top:1.3pt;width:39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" adj="15510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24CB51" wp14:editId="34988E6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485775" cy="447675"/>
                      <wp:effectExtent l="0" t="0" r="28575" b="28575"/>
                      <wp:wrapNone/>
                      <wp:docPr id="69" name="Smiley Fac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9" o:spid="_x0000_s1026" type="#_x0000_t96" style="position:absolute;margin-left:-4.05pt;margin-top:1.3pt;width:38.2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:rsidR="00680A4C" w:rsidRDefault="00680A4C" w:rsidP="00666ACE"/>
          <w:p w:rsidR="00680A4C" w:rsidRDefault="00680A4C" w:rsidP="00666ACE"/>
        </w:tc>
        <w:tc>
          <w:tcPr>
            <w:tcW w:w="2626" w:type="dxa"/>
          </w:tcPr>
          <w:p w:rsidR="00680A4C" w:rsidRDefault="00680A4C" w:rsidP="00666ACE"/>
        </w:tc>
      </w:tr>
      <w:tr w:rsidR="0085117D" w:rsidTr="006B5055">
        <w:tc>
          <w:tcPr>
            <w:tcW w:w="3936" w:type="dxa"/>
            <w:shd w:val="clear" w:color="auto" w:fill="auto"/>
          </w:tcPr>
          <w:p w:rsidR="0085117D" w:rsidRDefault="0085117D" w:rsidP="00666ACE">
            <w:r>
              <w:t>What activities does your child participate outside school in?</w:t>
            </w:r>
          </w:p>
          <w:p w:rsidR="0085117D" w:rsidRDefault="0085117D" w:rsidP="00666ACE"/>
        </w:tc>
        <w:tc>
          <w:tcPr>
            <w:tcW w:w="5306" w:type="dxa"/>
            <w:gridSpan w:val="2"/>
            <w:shd w:val="clear" w:color="auto" w:fill="auto"/>
          </w:tcPr>
          <w:p w:rsidR="0085117D" w:rsidRDefault="0085117D" w:rsidP="00666ACE"/>
        </w:tc>
      </w:tr>
      <w:tr w:rsidR="00680A4C" w:rsidTr="00A05237">
        <w:tc>
          <w:tcPr>
            <w:tcW w:w="3936" w:type="dxa"/>
            <w:shd w:val="clear" w:color="auto" w:fill="auto"/>
          </w:tcPr>
          <w:p w:rsidR="00680A4C" w:rsidRDefault="00680A4C" w:rsidP="00666ACE">
            <w:r>
              <w:t>What area of your child’s development would you like us to focus on this term?</w:t>
            </w:r>
          </w:p>
        </w:tc>
        <w:tc>
          <w:tcPr>
            <w:tcW w:w="5306" w:type="dxa"/>
            <w:gridSpan w:val="2"/>
            <w:shd w:val="clear" w:color="auto" w:fill="auto"/>
          </w:tcPr>
          <w:p w:rsidR="00680A4C" w:rsidRDefault="00680A4C" w:rsidP="00666ACE"/>
        </w:tc>
      </w:tr>
    </w:tbl>
    <w:p w:rsidR="00D775D2" w:rsidRDefault="00D775D2"/>
    <w:p w:rsidR="005F41B1" w:rsidRDefault="005F41B1">
      <w:r>
        <w:t>Thank you for completing this form. We hope that you will find it supportive during the learning conversation.</w:t>
      </w:r>
    </w:p>
    <w:sectPr w:rsidR="005F41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85"/>
    <w:rsid w:val="002247B0"/>
    <w:rsid w:val="003D7CC7"/>
    <w:rsid w:val="004312B4"/>
    <w:rsid w:val="0046061F"/>
    <w:rsid w:val="004E0C9C"/>
    <w:rsid w:val="005F41B1"/>
    <w:rsid w:val="00616265"/>
    <w:rsid w:val="00660696"/>
    <w:rsid w:val="00680A4C"/>
    <w:rsid w:val="006F6933"/>
    <w:rsid w:val="0085117D"/>
    <w:rsid w:val="008C456A"/>
    <w:rsid w:val="0093110A"/>
    <w:rsid w:val="009A4157"/>
    <w:rsid w:val="00A05237"/>
    <w:rsid w:val="00A16585"/>
    <w:rsid w:val="00AA04E9"/>
    <w:rsid w:val="00D775D2"/>
    <w:rsid w:val="00D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9CC2-4965-4A95-943E-DD1A6289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2CCC36CF</Template>
  <TotalTime>1</TotalTime>
  <Pages>2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Amanda Heaney</cp:lastModifiedBy>
  <cp:revision>2</cp:revision>
  <dcterms:created xsi:type="dcterms:W3CDTF">2016-09-15T12:23:00Z</dcterms:created>
  <dcterms:modified xsi:type="dcterms:W3CDTF">2016-09-15T12:23:00Z</dcterms:modified>
</cp:coreProperties>
</file>