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32" w:rsidRDefault="00CA7F6C" w:rsidP="006A4CCE">
      <w:pPr>
        <w:pStyle w:val="Title"/>
      </w:pPr>
      <w:bookmarkStart w:id="0" w:name="_GoBack"/>
      <w:bookmarkEnd w:id="0"/>
      <w:r>
        <w:t>Science Week</w:t>
      </w:r>
    </w:p>
    <w:p w:rsidR="006A4CCE" w:rsidRPr="00702D3E" w:rsidRDefault="006A4CCE" w:rsidP="00702D3E">
      <w:pPr>
        <w:spacing w:after="0"/>
        <w:rPr>
          <w:b/>
        </w:rPr>
      </w:pPr>
      <w:r w:rsidRPr="00702D3E">
        <w:rPr>
          <w:b/>
        </w:rPr>
        <w:t>BRIEF DESCRIPTION OF THE PROJECT:</w:t>
      </w:r>
    </w:p>
    <w:p w:rsidR="00A23CED" w:rsidRDefault="00A23CED">
      <w:r>
        <w:t xml:space="preserve">As part of the school’s ongoing self-evaluation </w:t>
      </w:r>
      <w:r w:rsidR="001B62DB">
        <w:t>it was evident that students loved the practical subjects, this was also identified by the previous Ofsted visit, “</w:t>
      </w:r>
      <w:r w:rsidR="002F0977">
        <w:t>…</w:t>
      </w:r>
      <w:r w:rsidR="001B62DB">
        <w:t>pupils are motivated by the practical activities which help them achieve well.” (Ofsted Report, 2004)</w:t>
      </w:r>
      <w:r w:rsidR="006A4CCE">
        <w:t>.</w:t>
      </w:r>
      <w:r w:rsidR="006A4CCE" w:rsidRPr="006A4CCE">
        <w:t xml:space="preserve"> </w:t>
      </w:r>
      <w:r w:rsidR="006A4CCE">
        <w:t xml:space="preserve">  We engaged with students about their preferences and it was clear from their responses that they loved participating in experiments; making predictions and then being wowed by the reactions carried out – especially those that were not every day occurrences but linked to everyday objects (e.g. spinning water in a bucket and not spilling it).</w:t>
      </w:r>
    </w:p>
    <w:p w:rsidR="00026952" w:rsidRDefault="002F0977">
      <w:r>
        <w:rPr>
          <w:noProof/>
          <w:lang w:val="en-US"/>
        </w:rPr>
        <mc:AlternateContent>
          <mc:Choice Requires="wps">
            <w:drawing>
              <wp:anchor distT="0" distB="0" distL="114300" distR="114300" simplePos="0" relativeHeight="251666432" behindDoc="0" locked="0" layoutInCell="0" allowOverlap="1" wp14:editId="166560A2">
                <wp:simplePos x="0" y="0"/>
                <wp:positionH relativeFrom="margin">
                  <wp:posOffset>2837180</wp:posOffset>
                </wp:positionH>
                <wp:positionV relativeFrom="margin">
                  <wp:posOffset>3232150</wp:posOffset>
                </wp:positionV>
                <wp:extent cx="2436495" cy="1706880"/>
                <wp:effectExtent l="19050" t="19050" r="20955" b="2667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F0977" w:rsidRDefault="002F0977">
                            <w:pPr>
                              <w:spacing w:after="0"/>
                              <w:jc w:val="center"/>
                              <w:rPr>
                                <w:i/>
                                <w:iCs/>
                                <w:color w:val="7F7F7F" w:themeColor="text1" w:themeTint="80"/>
                                <w:sz w:val="24"/>
                              </w:rPr>
                            </w:pPr>
                            <w:r>
                              <w:rPr>
                                <w:i/>
                                <w:iCs/>
                                <w:color w:val="7F7F7F" w:themeColor="text1" w:themeTint="80"/>
                                <w:sz w:val="24"/>
                              </w:rPr>
                              <w:t>MLD students taking the mystery out of famous magic tricks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23.4pt;margin-top:254.5pt;width:191.85pt;height:134.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YzIQMAAKA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" o:allowincell="f" adj="1739" fillcolor="#943634" strokecolor="#9bbb59" strokeweight="3pt">
                <v:shadow color="#5d7035" offset="1pt,1pt"/>
                <v:textbox style="mso-fit-shape-to-text:t" inset="3.6pt,,3.6pt">
                  <w:txbxContent>
                    <w:p w:rsidR="002F0977" w:rsidRDefault="002F0977">
                      <w:pPr>
                        <w:spacing w:after="0"/>
                        <w:jc w:val="center"/>
                        <w:rPr>
                          <w:i/>
                          <w:iCs/>
                          <w:color w:val="7F7F7F" w:themeColor="text1" w:themeTint="80"/>
                          <w:sz w:val="24"/>
                        </w:rPr>
                      </w:pPr>
                      <w:r>
                        <w:rPr>
                          <w:i/>
                          <w:iCs/>
                          <w:color w:val="7F7F7F" w:themeColor="text1" w:themeTint="80"/>
                          <w:sz w:val="24"/>
                        </w:rPr>
                        <w:t>MLD students taking the mystery out of famous magic tricks</w:t>
                      </w:r>
                    </w:p>
                  </w:txbxContent>
                </v:textbox>
                <w10:wrap type="square" anchorx="margin" anchory="margin"/>
              </v:shape>
            </w:pict>
          </mc:Fallback>
        </mc:AlternateContent>
      </w:r>
      <w:r w:rsidR="00C65FBE">
        <w:rPr>
          <w:noProof/>
          <w:lang w:val="en-US"/>
        </w:rPr>
        <w:drawing>
          <wp:inline distT="0" distB="0" distL="0" distR="0">
            <wp:extent cx="2200275" cy="2933700"/>
            <wp:effectExtent l="0" t="0" r="9525" b="0"/>
            <wp:docPr id="6" name="Picture 6" descr="C:\Users\Jagdeep\Pictures\VLE\Science Week\Wednesday\IMG_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gdeep\Pictures\VLE\Science Week\Wednesday\IMG_02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4977" cy="2939969"/>
                    </a:xfrm>
                    <a:prstGeom prst="rect">
                      <a:avLst/>
                    </a:prstGeom>
                    <a:noFill/>
                    <a:ln>
                      <a:noFill/>
                    </a:ln>
                  </pic:spPr>
                </pic:pic>
              </a:graphicData>
            </a:graphic>
          </wp:inline>
        </w:drawing>
      </w:r>
      <w:r w:rsidR="00026952">
        <w:br w:type="textWrapping" w:clear="all"/>
      </w:r>
    </w:p>
    <w:p w:rsidR="00F17F5B" w:rsidRDefault="008D13E9">
      <w:r>
        <w:t>Data analysis from 2014 for Key Stage 3 pupils</w:t>
      </w:r>
      <w:r w:rsidR="00F17F5B">
        <w:t xml:space="preserve"> demonstrated that progress in science was not happening at the same lev</w:t>
      </w:r>
      <w:r w:rsidR="00635CF6">
        <w:t>el as that of English and Math</w:t>
      </w:r>
      <w:r>
        <w:t>s</w:t>
      </w:r>
      <w:r w:rsidR="006A4CCE">
        <w:t xml:space="preserve">. </w:t>
      </w:r>
      <w:r>
        <w:t xml:space="preserve">That year 77.8% of pupils met their targets for English and Maths compared to only 55% for science. </w:t>
      </w:r>
      <w:r w:rsidR="006A4CCE">
        <w:t xml:space="preserve"> This</w:t>
      </w:r>
      <w:r w:rsidR="00F17F5B">
        <w:t xml:space="preserve"> </w:t>
      </w:r>
      <w:r w:rsidR="006A4CCE">
        <w:t xml:space="preserve">led us to </w:t>
      </w:r>
      <w:r w:rsidR="00635CF6">
        <w:t>question how we could reintroduce the awe and wonder that is usually typical of a science curriculum.</w:t>
      </w:r>
      <w:r w:rsidR="006A4CCE" w:rsidRPr="006A4CCE">
        <w:t xml:space="preserve"> </w:t>
      </w:r>
    </w:p>
    <w:p w:rsidR="006A4CCE" w:rsidRDefault="00635CF6">
      <w:r>
        <w:t>Chapman and Feldman (2016) found that “…</w:t>
      </w:r>
      <w:r w:rsidRPr="00635CF6">
        <w:t>the students believed the experience to be one of authentic science, that their science identity was positively influenced by participation in the experience, and that they demonstrated a shift in perceptions from stereotypical to more diverse views of scientists.</w:t>
      </w:r>
      <w:r>
        <w:t xml:space="preserve">” When students are able to carry out experiments they are more likely to see themselves as scientists and are therefore more engaged in science as a subject.  </w:t>
      </w:r>
    </w:p>
    <w:p w:rsidR="006A4CCE" w:rsidRPr="00702D3E" w:rsidRDefault="006A4CCE" w:rsidP="00702D3E">
      <w:pPr>
        <w:spacing w:after="0"/>
        <w:rPr>
          <w:b/>
        </w:rPr>
      </w:pPr>
      <w:r w:rsidRPr="00702D3E">
        <w:rPr>
          <w:b/>
        </w:rPr>
        <w:t>THE GOOD PRACTISE IN DETAIL:</w:t>
      </w:r>
    </w:p>
    <w:p w:rsidR="006A4CCE" w:rsidRDefault="006A4CCE">
      <w:r>
        <w:t xml:space="preserve">The Science Coordinator identifies a suitable week and creates a rota of double lessons to include all class teachers and HLTAs.  The class TAs accompany their class to each session.  The class teachers consider a practical experiment and </w:t>
      </w:r>
      <w:r w:rsidR="00CA7F6C">
        <w:t xml:space="preserve">orders in any extra the equipment needed.  </w:t>
      </w:r>
    </w:p>
    <w:p w:rsidR="006A4CCE" w:rsidRDefault="006A4CCE">
      <w:r>
        <w:lastRenderedPageBreak/>
        <w:t xml:space="preserve">Over the years the format of science week has changed as students have </w:t>
      </w:r>
      <w:r w:rsidR="00CA7F6C">
        <w:t>contributed</w:t>
      </w:r>
      <w:r>
        <w:t xml:space="preserve"> more ideas towards it and currently Science week</w:t>
      </w:r>
      <w:r w:rsidR="00CA7F6C">
        <w:t xml:space="preserve"> consists of 4 days of experiments and 1 day of trips where each class chooses a day trip of scientific value and uses class time prior to Science Week to plan it together.  Trips can be to museums, botanical gardens or locations of interest to carry out experiments (e.g., </w:t>
      </w:r>
      <w:proofErr w:type="spellStart"/>
      <w:r w:rsidR="00CA7F6C">
        <w:t>Northala</w:t>
      </w:r>
      <w:proofErr w:type="spellEnd"/>
      <w:r w:rsidR="00CA7F6C">
        <w:t xml:space="preserve"> hills for kite flying).</w:t>
      </w:r>
    </w:p>
    <w:p w:rsidR="00CA7F6C" w:rsidRDefault="00DB34A8">
      <w:r>
        <w:t>Please see attachment</w:t>
      </w:r>
      <w:r w:rsidR="00CA7F6C">
        <w:t xml:space="preserve"> for an example timetable and activities.</w:t>
      </w:r>
    </w:p>
    <w:p w:rsidR="00B317D3" w:rsidRDefault="00B317D3" w:rsidP="00B317D3">
      <w:r>
        <w:t>In addition to bringing import</w:t>
      </w:r>
      <w:r w:rsidR="00346DA8">
        <w:t>ance</w:t>
      </w:r>
      <w:r>
        <w:t xml:space="preserve"> to the subject by taking it out of their usual classroom and dedicating a whole week to scientific enquiry, classroom teachers delivered sessions on different scientific experiments, from the common household (e.g., making bubbles) to opportunities that would be otherwise unavailable to them (e.g., creating their own perfume).  This would not only allow students to experience hands on scientific experiment, but it also had the bonus effect of allowing teachers the opportunity to participate in experiments they</w:t>
      </w:r>
      <w:r w:rsidR="00346DA8">
        <w:t xml:space="preserve"> themselves</w:t>
      </w:r>
      <w:r>
        <w:t xml:space="preserve"> would not normally do in school.  Teachers chose their own activities to deliver and this means that they are passionate and excited about their sessions.</w:t>
      </w:r>
    </w:p>
    <w:p w:rsidR="00B317D3" w:rsidRDefault="00C65FBE">
      <w:r>
        <w:rPr>
          <w:noProof/>
          <w:lang w:val="en-US"/>
        </w:rPr>
        <mc:AlternateContent>
          <mc:Choice Requires="wps">
            <w:drawing>
              <wp:anchor distT="0" distB="0" distL="114300" distR="114300" simplePos="0" relativeHeight="251660288" behindDoc="0" locked="0" layoutInCell="0" allowOverlap="1" wp14:anchorId="6E89C0FD" wp14:editId="35BD8972">
                <wp:simplePos x="0" y="0"/>
                <wp:positionH relativeFrom="margin">
                  <wp:posOffset>3655695</wp:posOffset>
                </wp:positionH>
                <wp:positionV relativeFrom="margin">
                  <wp:posOffset>4003675</wp:posOffset>
                </wp:positionV>
                <wp:extent cx="2436495" cy="1706880"/>
                <wp:effectExtent l="19050" t="19050" r="20955" b="2476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F0977" w:rsidRDefault="002F0977">
                            <w:pPr>
                              <w:spacing w:after="0"/>
                              <w:jc w:val="center"/>
                              <w:rPr>
                                <w:i/>
                                <w:iCs/>
                                <w:color w:val="7F7F7F" w:themeColor="text1" w:themeTint="80"/>
                                <w:sz w:val="24"/>
                              </w:rPr>
                            </w:pPr>
                            <w:r>
                              <w:rPr>
                                <w:i/>
                                <w:iCs/>
                                <w:color w:val="7F7F7F" w:themeColor="text1" w:themeTint="80"/>
                                <w:sz w:val="24"/>
                              </w:rPr>
                              <w:t xml:space="preserve">Students measuring out the right amount of oil, dye and water for their </w:t>
                            </w:r>
                            <w:proofErr w:type="spellStart"/>
                            <w:r>
                              <w:rPr>
                                <w:i/>
                                <w:iCs/>
                                <w:color w:val="7F7F7F" w:themeColor="text1" w:themeTint="80"/>
                                <w:sz w:val="24"/>
                              </w:rPr>
                              <w:t>snowglobes</w:t>
                            </w:r>
                            <w:proofErr w:type="spellEnd"/>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margin-left:287.85pt;margin-top:315.25pt;width:191.85pt;height:13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" o:allowincell="f" adj="1739" fillcolor="#943634" strokecolor="#9bbb59" strokeweight="3pt">
                <v:shadow color="#5d7035" offset="1pt,1pt"/>
                <v:textbox style="mso-fit-shape-to-text:t" inset="3.6pt,,3.6pt">
                  <w:txbxContent>
                    <w:p w:rsidR="002F0977" w:rsidRDefault="002F0977">
                      <w:pPr>
                        <w:spacing w:after="0"/>
                        <w:jc w:val="center"/>
                        <w:rPr>
                          <w:i/>
                          <w:iCs/>
                          <w:color w:val="7F7F7F" w:themeColor="text1" w:themeTint="80"/>
                          <w:sz w:val="24"/>
                        </w:rPr>
                      </w:pPr>
                      <w:r>
                        <w:rPr>
                          <w:i/>
                          <w:iCs/>
                          <w:color w:val="7F7F7F" w:themeColor="text1" w:themeTint="80"/>
                          <w:sz w:val="24"/>
                        </w:rPr>
                        <w:t xml:space="preserve">Students measuring out the right amount of oil, dye and water for their </w:t>
                      </w:r>
                      <w:proofErr w:type="spellStart"/>
                      <w:r>
                        <w:rPr>
                          <w:i/>
                          <w:iCs/>
                          <w:color w:val="7F7F7F" w:themeColor="text1" w:themeTint="80"/>
                          <w:sz w:val="24"/>
                        </w:rPr>
                        <w:t>snowglobes</w:t>
                      </w:r>
                      <w:proofErr w:type="spellEnd"/>
                    </w:p>
                  </w:txbxContent>
                </v:textbox>
                <w10:wrap type="square" anchorx="margin" anchory="margin"/>
              </v:shape>
            </w:pict>
          </mc:Fallback>
        </mc:AlternateContent>
      </w:r>
      <w:r w:rsidR="00EA5564">
        <w:rPr>
          <w:noProof/>
          <w:lang w:val="en-US"/>
        </w:rPr>
        <w:drawing>
          <wp:anchor distT="0" distB="0" distL="114300" distR="114300" simplePos="0" relativeHeight="251658240" behindDoc="0" locked="0" layoutInCell="1" allowOverlap="1" wp14:anchorId="11770366" wp14:editId="1DCA2212">
            <wp:simplePos x="0" y="0"/>
            <wp:positionH relativeFrom="column">
              <wp:posOffset>57150</wp:posOffset>
            </wp:positionH>
            <wp:positionV relativeFrom="paragraph">
              <wp:posOffset>194945</wp:posOffset>
            </wp:positionV>
            <wp:extent cx="3295650" cy="2461895"/>
            <wp:effectExtent l="0" t="0" r="0" b="0"/>
            <wp:wrapSquare wrapText="bothSides"/>
            <wp:docPr id="1" name="Picture 1" descr="W:\2015-16\Science\Science Week\4SW\IMG_0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015-16\Science\Science Week\4SW\IMG_099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5650" cy="2461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5564" w:rsidRDefault="00EA5564"/>
    <w:p w:rsidR="00EA5564" w:rsidRDefault="00EA5564"/>
    <w:p w:rsidR="00EA5564" w:rsidRDefault="00EA5564"/>
    <w:p w:rsidR="00EA5564" w:rsidRDefault="00EA5564"/>
    <w:p w:rsidR="002F0977" w:rsidRDefault="002F0977"/>
    <w:p w:rsidR="00CA7F6C" w:rsidRPr="00702D3E" w:rsidRDefault="00B317D3" w:rsidP="00702D3E">
      <w:pPr>
        <w:spacing w:after="0"/>
        <w:rPr>
          <w:b/>
        </w:rPr>
      </w:pPr>
      <w:r w:rsidRPr="00702D3E">
        <w:rPr>
          <w:b/>
        </w:rPr>
        <w:t>IMPACT ON PUPIL OUTCOMES:</w:t>
      </w:r>
    </w:p>
    <w:p w:rsidR="00EA5564" w:rsidRDefault="009567F5">
      <w:r>
        <w:t>While formal science learning ends in year 11, Science week allows post-16 students to continue to learn and participate in Science.  For KS3 and 4 students the experiences they have are more easily recollected and can be referred to in lessons to further understanding.</w:t>
      </w:r>
      <w:r w:rsidR="00656487">
        <w:t xml:space="preserve">  The format of Science week and the general open ended tasks set by teachers allow for a greater degree of creativity, problem solving and tactile experiences</w:t>
      </w:r>
      <w:r w:rsidR="00702D3E">
        <w:t>.</w:t>
      </w:r>
    </w:p>
    <w:p w:rsidR="00EA5564" w:rsidRDefault="00C65FBE">
      <w:r>
        <w:rPr>
          <w:noProof/>
          <w:lang w:val="en-US"/>
        </w:rPr>
        <w:lastRenderedPageBreak/>
        <mc:AlternateContent>
          <mc:Choice Requires="wps">
            <w:drawing>
              <wp:anchor distT="0" distB="0" distL="114300" distR="114300" simplePos="0" relativeHeight="251664384" behindDoc="0" locked="0" layoutInCell="0" allowOverlap="1" wp14:anchorId="68BF435A" wp14:editId="0C87CD88">
                <wp:simplePos x="0" y="0"/>
                <wp:positionH relativeFrom="margin">
                  <wp:posOffset>2731770</wp:posOffset>
                </wp:positionH>
                <wp:positionV relativeFrom="margin">
                  <wp:posOffset>1069975</wp:posOffset>
                </wp:positionV>
                <wp:extent cx="2436495" cy="1706880"/>
                <wp:effectExtent l="19050" t="19050" r="20955" b="24765"/>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F0977" w:rsidRDefault="002F0977" w:rsidP="00656487">
                            <w:pPr>
                              <w:spacing w:after="0"/>
                              <w:jc w:val="center"/>
                              <w:rPr>
                                <w:i/>
                                <w:iCs/>
                                <w:color w:val="7F7F7F" w:themeColor="text1" w:themeTint="80"/>
                                <w:sz w:val="24"/>
                              </w:rPr>
                            </w:pPr>
                            <w:r>
                              <w:rPr>
                                <w:i/>
                                <w:iCs/>
                                <w:color w:val="7F7F7F" w:themeColor="text1" w:themeTint="80"/>
                                <w:sz w:val="24"/>
                              </w:rPr>
                              <w:t>KS3 SLD class collecting natural objects for a collage from the school grounds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margin-left:215.1pt;margin-top:84.25pt;width:191.85pt;height:13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" o:allowincell="f" adj="1739" fillcolor="#943634" strokecolor="#9bbb59" strokeweight="3pt">
                <v:shadow color="#5d7035" offset="1pt,1pt"/>
                <v:textbox style="mso-fit-shape-to-text:t" inset="3.6pt,,3.6pt">
                  <w:txbxContent>
                    <w:p w:rsidR="002F0977" w:rsidRDefault="002F0977" w:rsidP="00656487">
                      <w:pPr>
                        <w:spacing w:after="0"/>
                        <w:jc w:val="center"/>
                        <w:rPr>
                          <w:i/>
                          <w:iCs/>
                          <w:color w:val="7F7F7F" w:themeColor="text1" w:themeTint="80"/>
                          <w:sz w:val="24"/>
                        </w:rPr>
                      </w:pPr>
                      <w:r>
                        <w:rPr>
                          <w:i/>
                          <w:iCs/>
                          <w:color w:val="7F7F7F" w:themeColor="text1" w:themeTint="80"/>
                          <w:sz w:val="24"/>
                        </w:rPr>
                        <w:t>KS3 SLD class collecting natural objects for a collage from the school grounds</w:t>
                      </w:r>
                    </w:p>
                  </w:txbxContent>
                </v:textbox>
                <w10:wrap type="square" anchorx="margin" anchory="margin"/>
              </v:shape>
            </w:pict>
          </mc:Fallback>
        </mc:AlternateContent>
      </w:r>
      <w:r w:rsidR="00EA5564">
        <w:rPr>
          <w:noProof/>
          <w:lang w:val="en-US"/>
        </w:rPr>
        <w:drawing>
          <wp:inline distT="0" distB="0" distL="0" distR="0" wp14:anchorId="5897F9D4" wp14:editId="59581DE5">
            <wp:extent cx="2881135" cy="2152515"/>
            <wp:effectExtent l="2540" t="0" r="0" b="0"/>
            <wp:docPr id="4" name="Picture 4" descr="W:\2015-16\Science\3DE\collecting things\IMG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2015-16\Science\3DE\collecting things\IMG_07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880095" cy="2151738"/>
                    </a:xfrm>
                    <a:prstGeom prst="rect">
                      <a:avLst/>
                    </a:prstGeom>
                    <a:noFill/>
                    <a:ln>
                      <a:noFill/>
                    </a:ln>
                  </pic:spPr>
                </pic:pic>
              </a:graphicData>
            </a:graphic>
          </wp:inline>
        </w:drawing>
      </w:r>
    </w:p>
    <w:p w:rsidR="009567F5" w:rsidRDefault="009567F5"/>
    <w:p w:rsidR="009B281E" w:rsidRDefault="009567F5">
      <w:r>
        <w:t xml:space="preserve">Learning about science outside of the formal environment of the classroom encourages our young people to continue to question how things work, outside of school lessons.  In addition, having a variety of teachers (that would otherwise be linked to other subjects) teach science helps to break down context only learning and assists in the transfer of skills across the curriculum </w:t>
      </w:r>
    </w:p>
    <w:p w:rsidR="00656487" w:rsidRDefault="00656487">
      <w:r>
        <w:t>Our young people often create objects that they can take home to share with parents, helping to further engage parents in the school community and offering a visual prompt to discuss their daily experience.</w:t>
      </w:r>
    </w:p>
    <w:p w:rsidR="00B317D3" w:rsidRDefault="00656487" w:rsidP="00656487">
      <w:r>
        <w:t>Students</w:t>
      </w:r>
      <w:r w:rsidR="00B317D3">
        <w:t xml:space="preserve"> have a clear example of how </w:t>
      </w:r>
      <w:r>
        <w:t xml:space="preserve">using </w:t>
      </w:r>
      <w:r w:rsidR="00B317D3">
        <w:t xml:space="preserve">their voice can affect </w:t>
      </w:r>
      <w:r>
        <w:t>a change</w:t>
      </w:r>
      <w:r w:rsidR="00B317D3">
        <w:t xml:space="preserve"> (e.g., adding in more </w:t>
      </w:r>
      <w:r w:rsidR="00B317D3" w:rsidRPr="00635CD3">
        <w:rPr>
          <w:rFonts w:cstheme="minorHAnsi"/>
        </w:rPr>
        <w:t>trips)</w:t>
      </w:r>
      <w:r w:rsidR="00635CD3" w:rsidRPr="00635CD3">
        <w:rPr>
          <w:rFonts w:cstheme="minorHAnsi"/>
        </w:rPr>
        <w:t xml:space="preserve">.  </w:t>
      </w:r>
      <w:r w:rsidR="00635CD3" w:rsidRPr="00635CD3">
        <w:rPr>
          <w:rFonts w:cstheme="minorHAnsi"/>
          <w:color w:val="222222"/>
          <w:shd w:val="clear" w:color="auto" w:fill="FFFFFF"/>
        </w:rPr>
        <w:t xml:space="preserve">Lam, et al (2016) demonstrates how student involvement in a project </w:t>
      </w:r>
      <w:r w:rsidR="00635CD3">
        <w:rPr>
          <w:rFonts w:cstheme="minorHAnsi"/>
          <w:color w:val="222222"/>
          <w:shd w:val="clear" w:color="auto" w:fill="FFFFFF"/>
        </w:rPr>
        <w:t>shows our young people that “</w:t>
      </w:r>
      <w:r w:rsidR="00635CD3" w:rsidRPr="00635CD3">
        <w:rPr>
          <w:rFonts w:cstheme="minorHAnsi"/>
          <w:color w:val="222222"/>
          <w:shd w:val="clear" w:color="auto" w:fill="FFFFFF"/>
        </w:rPr>
        <w:t>their ideas matter</w:t>
      </w:r>
      <w:r w:rsidR="00635CD3">
        <w:rPr>
          <w:rFonts w:cstheme="minorHAnsi"/>
          <w:color w:val="222222"/>
          <w:shd w:val="clear" w:color="auto" w:fill="FFFFFF"/>
        </w:rPr>
        <w:t xml:space="preserve"> to others and that they have a</w:t>
      </w:r>
      <w:r w:rsidR="00635CD3" w:rsidRPr="00635CD3">
        <w:rPr>
          <w:rFonts w:cstheme="minorHAnsi"/>
          <w:color w:val="222222"/>
          <w:shd w:val="clear" w:color="auto" w:fill="FFFFFF"/>
        </w:rPr>
        <w:t xml:space="preserve"> position of responsibility to their own and their peers’ learning processes</w:t>
      </w:r>
      <w:r w:rsidR="00635CD3">
        <w:rPr>
          <w:rFonts w:cstheme="minorHAnsi"/>
          <w:color w:val="222222"/>
          <w:shd w:val="clear" w:color="auto" w:fill="FFFFFF"/>
        </w:rPr>
        <w:t xml:space="preserve">”.  </w:t>
      </w:r>
      <w:r w:rsidRPr="00635CD3">
        <w:rPr>
          <w:rFonts w:cstheme="minorHAnsi"/>
        </w:rPr>
        <w:t>D</w:t>
      </w:r>
      <w:r w:rsidR="00B317D3" w:rsidRPr="00635CD3">
        <w:rPr>
          <w:rFonts w:cstheme="minorHAnsi"/>
        </w:rPr>
        <w:t>espite</w:t>
      </w:r>
      <w:r w:rsidR="00B317D3" w:rsidRPr="00635CD3">
        <w:t xml:space="preserve"> </w:t>
      </w:r>
      <w:r w:rsidR="00B317D3">
        <w:t>the changes to the timetable</w:t>
      </w:r>
      <w:r w:rsidR="00A268C8">
        <w:t>,</w:t>
      </w:r>
      <w:r w:rsidR="00B317D3">
        <w:t xml:space="preserve"> which are usually accompanied by anxieties reflected in disrupted behaviour, Science Week has few behaviour</w:t>
      </w:r>
      <w:r w:rsidR="007E1F3A">
        <w:t xml:space="preserve"> management issues</w:t>
      </w:r>
      <w:r w:rsidR="00A268C8">
        <w:t>.  Our students are learning to regulate their behaviour.</w:t>
      </w:r>
      <w:r>
        <w:t xml:space="preserve">  In addition, the further opportunities for trips outside the school grounds support social behaviour and</w:t>
      </w:r>
      <w:r w:rsidR="00EA5564">
        <w:t xml:space="preserve"> community cohesion.</w:t>
      </w:r>
    </w:p>
    <w:p w:rsidR="009567F5" w:rsidRDefault="002F0977" w:rsidP="002F0977">
      <w:r>
        <w:rPr>
          <w:noProof/>
          <w:lang w:val="en-US"/>
        </w:rPr>
        <w:lastRenderedPageBreak/>
        <w:drawing>
          <wp:inline distT="0" distB="0" distL="0" distR="0" wp14:anchorId="08A735CF" wp14:editId="11C7EFCA">
            <wp:extent cx="3768086" cy="2815161"/>
            <wp:effectExtent l="0" t="0" r="4445" b="4445"/>
            <wp:docPr id="2" name="Picture 2" descr="W:\2015-16\Science\Science Week\5BS\Slime - DB\Science Week 5B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015-16\Science\Science Week\5BS\Slime - DB\Science Week 5BS (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8896" cy="2815766"/>
                    </a:xfrm>
                    <a:prstGeom prst="rect">
                      <a:avLst/>
                    </a:prstGeom>
                    <a:noFill/>
                    <a:ln>
                      <a:noFill/>
                    </a:ln>
                  </pic:spPr>
                </pic:pic>
              </a:graphicData>
            </a:graphic>
          </wp:inline>
        </w:drawing>
      </w:r>
      <w:r w:rsidR="009567F5">
        <w:rPr>
          <w:noProof/>
          <w:lang w:val="en-US"/>
        </w:rPr>
        <mc:AlternateContent>
          <mc:Choice Requires="wps">
            <w:drawing>
              <wp:anchor distT="0" distB="0" distL="114300" distR="114300" simplePos="0" relativeHeight="251662336" behindDoc="0" locked="0" layoutInCell="0" allowOverlap="1" wp14:anchorId="3E46C497" wp14:editId="3BF0B524">
                <wp:simplePos x="0" y="0"/>
                <wp:positionH relativeFrom="margin">
                  <wp:posOffset>4495800</wp:posOffset>
                </wp:positionH>
                <wp:positionV relativeFrom="margin">
                  <wp:posOffset>1152525</wp:posOffset>
                </wp:positionV>
                <wp:extent cx="1571625" cy="1706880"/>
                <wp:effectExtent l="19050" t="19050" r="28575" b="1651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F0977" w:rsidRDefault="002F0977">
                            <w:pPr>
                              <w:spacing w:after="0"/>
                              <w:jc w:val="center"/>
                              <w:rPr>
                                <w:i/>
                                <w:iCs/>
                                <w:color w:val="7F7F7F" w:themeColor="text1" w:themeTint="80"/>
                                <w:sz w:val="24"/>
                              </w:rPr>
                            </w:pPr>
                            <w:r>
                              <w:rPr>
                                <w:i/>
                                <w:iCs/>
                                <w:color w:val="7F7F7F" w:themeColor="text1" w:themeTint="80"/>
                                <w:sz w:val="24"/>
                              </w:rPr>
                              <w:t>Post-16 SLD students making slime</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185" style="position:absolute;margin-left:354pt;margin-top:90.75pt;width:123.75pt;height:13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" o:allowincell="f" adj="1739" fillcolor="#943634" strokecolor="#9bbb59" strokeweight="3pt">
                <v:shadow color="#5d7035" offset="1pt,1pt"/>
                <v:textbox style="mso-fit-shape-to-text:t" inset="3.6pt,,3.6pt">
                  <w:txbxContent>
                    <w:p w:rsidR="002F0977" w:rsidRDefault="002F0977">
                      <w:pPr>
                        <w:spacing w:after="0"/>
                        <w:jc w:val="center"/>
                        <w:rPr>
                          <w:i/>
                          <w:iCs/>
                          <w:color w:val="7F7F7F" w:themeColor="text1" w:themeTint="80"/>
                          <w:sz w:val="24"/>
                        </w:rPr>
                      </w:pPr>
                      <w:r>
                        <w:rPr>
                          <w:i/>
                          <w:iCs/>
                          <w:color w:val="7F7F7F" w:themeColor="text1" w:themeTint="80"/>
                          <w:sz w:val="24"/>
                        </w:rPr>
                        <w:t>Post-16 SLD students making slime</w:t>
                      </w:r>
                    </w:p>
                  </w:txbxContent>
                </v:textbox>
                <w10:wrap type="square" anchorx="margin" anchory="margin"/>
              </v:shape>
            </w:pict>
          </mc:Fallback>
        </mc:AlternateContent>
      </w:r>
    </w:p>
    <w:p w:rsidR="00DC12E7" w:rsidRDefault="00DC12E7"/>
    <w:p w:rsidR="00DC12E7" w:rsidRDefault="00DC12E7">
      <w:r>
        <w:t>Bibliography</w:t>
      </w:r>
    </w:p>
    <w:p w:rsidR="00DC12E7" w:rsidRPr="00914710" w:rsidRDefault="00DC12E7">
      <w:proofErr w:type="gramStart"/>
      <w:r w:rsidRPr="00DC12E7">
        <w:t xml:space="preserve">Chapman, A. &amp; Feldman, A. Cult Stud of </w:t>
      </w:r>
      <w:proofErr w:type="spellStart"/>
      <w:r w:rsidRPr="00DC12E7">
        <w:t>Sci</w:t>
      </w:r>
      <w:proofErr w:type="spellEnd"/>
      <w:r w:rsidRPr="00DC12E7">
        <w:t xml:space="preserve"> </w:t>
      </w:r>
      <w:proofErr w:type="spellStart"/>
      <w:r w:rsidRPr="00DC12E7">
        <w:t>Educ</w:t>
      </w:r>
      <w:proofErr w:type="spellEnd"/>
      <w:r w:rsidRPr="00DC12E7">
        <w:t xml:space="preserve"> (2016).</w:t>
      </w:r>
      <w:proofErr w:type="gramEnd"/>
      <w:r w:rsidRPr="00DC12E7">
        <w:t xml:space="preserve"> </w:t>
      </w:r>
      <w:proofErr w:type="gramStart"/>
      <w:r w:rsidR="00914710" w:rsidRPr="00914710">
        <w:rPr>
          <w:i/>
        </w:rPr>
        <w:t>Cultivation of science identity through authentic science in an urban high school</w:t>
      </w:r>
      <w:r w:rsidR="00914710">
        <w:t>.</w:t>
      </w:r>
      <w:proofErr w:type="gramEnd"/>
    </w:p>
    <w:p w:rsidR="006A4CCE" w:rsidRDefault="006A4CCE">
      <w:r>
        <w:t>Ofsted Report on Belvue School (2004)</w:t>
      </w:r>
    </w:p>
    <w:p w:rsidR="00635CD3" w:rsidRDefault="00635CD3">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Lam, R. J., Wong, L. H., </w:t>
      </w:r>
      <w:proofErr w:type="spellStart"/>
      <w:r>
        <w:rPr>
          <w:rFonts w:ascii="Arial" w:hAnsi="Arial" w:cs="Arial"/>
          <w:color w:val="222222"/>
          <w:sz w:val="20"/>
          <w:szCs w:val="20"/>
          <w:shd w:val="clear" w:color="auto" w:fill="FFFFFF"/>
        </w:rPr>
        <w:t>Gaydos</w:t>
      </w:r>
      <w:proofErr w:type="spellEnd"/>
      <w:r>
        <w:rPr>
          <w:rFonts w:ascii="Arial" w:hAnsi="Arial" w:cs="Arial"/>
          <w:color w:val="222222"/>
          <w:sz w:val="20"/>
          <w:szCs w:val="20"/>
          <w:shd w:val="clear" w:color="auto" w:fill="FFFFFF"/>
        </w:rPr>
        <w:t xml:space="preserve">, M., Huang, J. S., </w:t>
      </w:r>
      <w:proofErr w:type="spellStart"/>
      <w:r>
        <w:rPr>
          <w:rFonts w:ascii="Arial" w:hAnsi="Arial" w:cs="Arial"/>
          <w:color w:val="222222"/>
          <w:sz w:val="20"/>
          <w:szCs w:val="20"/>
          <w:shd w:val="clear" w:color="auto" w:fill="FFFFFF"/>
        </w:rPr>
        <w:t>Seah</w:t>
      </w:r>
      <w:proofErr w:type="spellEnd"/>
      <w:r>
        <w:rPr>
          <w:rFonts w:ascii="Arial" w:hAnsi="Arial" w:cs="Arial"/>
          <w:color w:val="222222"/>
          <w:sz w:val="20"/>
          <w:szCs w:val="20"/>
          <w:shd w:val="clear" w:color="auto" w:fill="FFFFFF"/>
        </w:rPr>
        <w:t xml:space="preserve">, L. H., Tan, M., ... &amp; Sandoval, W. (2016). </w:t>
      </w:r>
      <w:proofErr w:type="gramStart"/>
      <w:r>
        <w:rPr>
          <w:rFonts w:ascii="Arial" w:hAnsi="Arial" w:cs="Arial"/>
          <w:color w:val="222222"/>
          <w:sz w:val="20"/>
          <w:szCs w:val="20"/>
          <w:shd w:val="clear" w:color="auto" w:fill="FFFFFF"/>
        </w:rPr>
        <w:t>Designing learning contexts using student-generated ideas.</w:t>
      </w:r>
      <w:proofErr w:type="gramEnd"/>
    </w:p>
    <w:p w:rsidR="00702D3E" w:rsidRDefault="00702D3E">
      <w:pPr>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tbl>
      <w:tblPr>
        <w:tblW w:w="5000" w:type="pct"/>
        <w:tblLook w:val="04A0" w:firstRow="1" w:lastRow="0" w:firstColumn="1" w:lastColumn="0" w:noHBand="0" w:noVBand="1"/>
      </w:tblPr>
      <w:tblGrid>
        <w:gridCol w:w="572"/>
        <w:gridCol w:w="611"/>
        <w:gridCol w:w="775"/>
        <w:gridCol w:w="611"/>
        <w:gridCol w:w="775"/>
        <w:gridCol w:w="603"/>
        <w:gridCol w:w="775"/>
        <w:gridCol w:w="775"/>
        <w:gridCol w:w="775"/>
        <w:gridCol w:w="775"/>
        <w:gridCol w:w="645"/>
        <w:gridCol w:w="775"/>
        <w:gridCol w:w="775"/>
      </w:tblGrid>
      <w:tr w:rsidR="00702D3E" w:rsidRPr="00702D3E" w:rsidTr="00702D3E">
        <w:trPr>
          <w:trHeight w:val="315"/>
        </w:trPr>
        <w:tc>
          <w:tcPr>
            <w:tcW w:w="295" w:type="pct"/>
            <w:tcBorders>
              <w:top w:val="single" w:sz="8" w:space="0" w:color="auto"/>
              <w:left w:val="single" w:sz="8" w:space="0" w:color="auto"/>
              <w:bottom w:val="single" w:sz="8" w:space="0" w:color="auto"/>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lastRenderedPageBreak/>
              <w:t>Day</w:t>
            </w:r>
          </w:p>
        </w:tc>
        <w:tc>
          <w:tcPr>
            <w:tcW w:w="1067" w:type="pct"/>
            <w:gridSpan w:val="3"/>
            <w:tcBorders>
              <w:top w:val="single" w:sz="8" w:space="0" w:color="auto"/>
              <w:left w:val="nil"/>
              <w:bottom w:val="single" w:sz="8" w:space="0" w:color="auto"/>
              <w:right w:val="single" w:sz="8" w:space="0" w:color="000000"/>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Monday</w:t>
            </w:r>
          </w:p>
        </w:tc>
        <w:tc>
          <w:tcPr>
            <w:tcW w:w="1167" w:type="pct"/>
            <w:gridSpan w:val="3"/>
            <w:tcBorders>
              <w:top w:val="single" w:sz="8" w:space="0" w:color="auto"/>
              <w:left w:val="nil"/>
              <w:bottom w:val="single" w:sz="8" w:space="0" w:color="auto"/>
              <w:right w:val="single" w:sz="8" w:space="0" w:color="000000"/>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Tuesday</w:t>
            </w:r>
          </w:p>
        </w:tc>
        <w:tc>
          <w:tcPr>
            <w:tcW w:w="1277" w:type="pct"/>
            <w:gridSpan w:val="3"/>
            <w:tcBorders>
              <w:top w:val="single" w:sz="8" w:space="0" w:color="auto"/>
              <w:left w:val="nil"/>
              <w:bottom w:val="single" w:sz="8" w:space="0" w:color="auto"/>
              <w:right w:val="single" w:sz="8" w:space="0" w:color="000000"/>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Thursday</w:t>
            </w:r>
          </w:p>
        </w:tc>
        <w:tc>
          <w:tcPr>
            <w:tcW w:w="1194" w:type="pct"/>
            <w:gridSpan w:val="3"/>
            <w:tcBorders>
              <w:top w:val="single" w:sz="8" w:space="0" w:color="auto"/>
              <w:left w:val="nil"/>
              <w:bottom w:val="single" w:sz="8" w:space="0" w:color="auto"/>
              <w:right w:val="single" w:sz="8" w:space="0" w:color="000000"/>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Friday</w:t>
            </w:r>
          </w:p>
        </w:tc>
      </w:tr>
      <w:tr w:rsidR="00702D3E" w:rsidRPr="00702D3E" w:rsidTr="00702D3E">
        <w:trPr>
          <w:trHeight w:val="315"/>
        </w:trPr>
        <w:tc>
          <w:tcPr>
            <w:tcW w:w="295" w:type="pct"/>
            <w:tcBorders>
              <w:top w:val="nil"/>
              <w:left w:val="single" w:sz="8" w:space="0" w:color="auto"/>
              <w:bottom w:val="single" w:sz="8" w:space="0" w:color="auto"/>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Period</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1 &amp; 2</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3 &amp; 4</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5 &amp; 6</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1 &amp; 2</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3 &amp; 4</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5 &amp; 6</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1 &amp; 2</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3 &amp; 4</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5 &amp; 6</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1 &amp; 2</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3 &amp; 4</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5 &amp; 6</w:t>
            </w:r>
          </w:p>
        </w:tc>
      </w:tr>
      <w:tr w:rsidR="00702D3E" w:rsidRPr="00702D3E" w:rsidTr="00702D3E">
        <w:trPr>
          <w:trHeight w:val="300"/>
        </w:trPr>
        <w:tc>
          <w:tcPr>
            <w:tcW w:w="295" w:type="pct"/>
            <w:vMerge w:val="restart"/>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3MB (SL, MH )</w:t>
            </w:r>
          </w:p>
        </w:tc>
        <w:tc>
          <w:tcPr>
            <w:tcW w:w="321" w:type="pct"/>
            <w:tcBorders>
              <w:top w:val="single" w:sz="8" w:space="0" w:color="auto"/>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LD</w:t>
            </w:r>
          </w:p>
        </w:tc>
        <w:tc>
          <w:tcPr>
            <w:tcW w:w="426" w:type="pct"/>
            <w:tcBorders>
              <w:top w:val="single" w:sz="8" w:space="0" w:color="auto"/>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LB</w:t>
            </w:r>
          </w:p>
        </w:tc>
        <w:tc>
          <w:tcPr>
            <w:tcW w:w="321" w:type="pct"/>
            <w:tcBorders>
              <w:top w:val="single" w:sz="8" w:space="0" w:color="auto"/>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KB</w:t>
            </w:r>
          </w:p>
        </w:tc>
        <w:tc>
          <w:tcPr>
            <w:tcW w:w="426" w:type="pct"/>
            <w:tcBorders>
              <w:top w:val="single" w:sz="8" w:space="0" w:color="auto"/>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PR/KW</w:t>
            </w:r>
          </w:p>
        </w:tc>
        <w:tc>
          <w:tcPr>
            <w:tcW w:w="316" w:type="pct"/>
            <w:tcBorders>
              <w:top w:val="single" w:sz="8" w:space="0" w:color="auto"/>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DB/KW</w:t>
            </w:r>
          </w:p>
        </w:tc>
        <w:tc>
          <w:tcPr>
            <w:tcW w:w="426" w:type="pct"/>
            <w:tcBorders>
              <w:top w:val="single" w:sz="8" w:space="0" w:color="auto"/>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LC/KW</w:t>
            </w:r>
          </w:p>
        </w:tc>
        <w:tc>
          <w:tcPr>
            <w:tcW w:w="426" w:type="pct"/>
            <w:tcBorders>
              <w:top w:val="single" w:sz="8" w:space="0" w:color="auto"/>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SL/CO</w:t>
            </w:r>
          </w:p>
        </w:tc>
        <w:tc>
          <w:tcPr>
            <w:tcW w:w="426" w:type="pct"/>
            <w:tcBorders>
              <w:top w:val="single" w:sz="8" w:space="0" w:color="auto"/>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WP/KW</w:t>
            </w:r>
          </w:p>
        </w:tc>
        <w:tc>
          <w:tcPr>
            <w:tcW w:w="426" w:type="pct"/>
            <w:tcBorders>
              <w:top w:val="nil"/>
              <w:left w:val="nil"/>
              <w:bottom w:val="nil"/>
              <w:right w:val="nil"/>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proofErr w:type="spellStart"/>
            <w:r w:rsidRPr="00702D3E">
              <w:rPr>
                <w:rFonts w:ascii="Calibri" w:eastAsia="Times New Roman" w:hAnsi="Calibri" w:cs="Calibri"/>
                <w:sz w:val="18"/>
                <w:lang w:val="en-US"/>
              </w:rPr>
              <w:t>SMk</w:t>
            </w:r>
            <w:proofErr w:type="spellEnd"/>
            <w:r w:rsidRPr="00702D3E">
              <w:rPr>
                <w:rFonts w:ascii="Calibri" w:eastAsia="Times New Roman" w:hAnsi="Calibri" w:cs="Calibri"/>
                <w:sz w:val="18"/>
                <w:lang w:val="en-US"/>
              </w:rPr>
              <w:t>/KW</w:t>
            </w:r>
          </w:p>
        </w:tc>
        <w:tc>
          <w:tcPr>
            <w:tcW w:w="343" w:type="pct"/>
            <w:tcBorders>
              <w:top w:val="single" w:sz="8" w:space="0" w:color="auto"/>
              <w:left w:val="single" w:sz="8" w:space="0" w:color="auto"/>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MB</w:t>
            </w:r>
          </w:p>
        </w:tc>
        <w:tc>
          <w:tcPr>
            <w:tcW w:w="426" w:type="pct"/>
            <w:tcBorders>
              <w:top w:val="single" w:sz="8" w:space="0" w:color="auto"/>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PL</w:t>
            </w:r>
          </w:p>
        </w:tc>
        <w:tc>
          <w:tcPr>
            <w:tcW w:w="426" w:type="pct"/>
            <w:tcBorders>
              <w:top w:val="single" w:sz="8" w:space="0" w:color="auto"/>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PR</w:t>
            </w:r>
          </w:p>
        </w:tc>
      </w:tr>
      <w:tr w:rsidR="00702D3E" w:rsidRPr="00702D3E" w:rsidTr="00702D3E">
        <w:trPr>
          <w:trHeight w:val="600"/>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Textiles</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Soap Making</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Comics</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Where are you going?</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Slime</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Mug cakes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All About The Bass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Balls</w:t>
            </w:r>
          </w:p>
        </w:tc>
        <w:tc>
          <w:tcPr>
            <w:tcW w:w="426" w:type="pct"/>
            <w:tcBorders>
              <w:top w:val="nil"/>
              <w:left w:val="nil"/>
              <w:bottom w:val="nil"/>
              <w:right w:val="nil"/>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Lava Lamps</w:t>
            </w:r>
          </w:p>
        </w:tc>
        <w:tc>
          <w:tcPr>
            <w:tcW w:w="343" w:type="pct"/>
            <w:tcBorders>
              <w:top w:val="nil"/>
              <w:left w:val="single" w:sz="8" w:space="0" w:color="auto"/>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 Games</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Lemons</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Treasure Hunt</w:t>
            </w:r>
          </w:p>
        </w:tc>
      </w:tr>
      <w:tr w:rsidR="00702D3E" w:rsidRPr="00702D3E" w:rsidTr="00702D3E">
        <w:trPr>
          <w:trHeight w:val="315"/>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DT</w:t>
            </w:r>
          </w:p>
        </w:tc>
        <w:tc>
          <w:tcPr>
            <w:tcW w:w="426"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SDA</w:t>
            </w: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6</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7</w:t>
            </w:r>
          </w:p>
        </w:tc>
        <w:tc>
          <w:tcPr>
            <w:tcW w:w="31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Science</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Staff Rm</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Drama</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Room 8</w:t>
            </w:r>
          </w:p>
        </w:tc>
        <w:tc>
          <w:tcPr>
            <w:tcW w:w="426" w:type="pct"/>
            <w:tcBorders>
              <w:top w:val="nil"/>
              <w:left w:val="nil"/>
              <w:bottom w:val="nil"/>
              <w:right w:val="nil"/>
            </w:tcBorders>
            <w:shd w:val="clear" w:color="auto" w:fill="E5DFEC" w:themeFill="accent4" w:themeFillTint="33"/>
            <w:vAlign w:val="bottom"/>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14</w:t>
            </w:r>
          </w:p>
        </w:tc>
        <w:tc>
          <w:tcPr>
            <w:tcW w:w="343" w:type="pct"/>
            <w:tcBorders>
              <w:top w:val="nil"/>
              <w:left w:val="single" w:sz="8" w:space="0" w:color="auto"/>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Woods</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9</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Outside</w:t>
            </w:r>
          </w:p>
        </w:tc>
      </w:tr>
      <w:tr w:rsidR="00702D3E" w:rsidRPr="00702D3E" w:rsidTr="00702D3E">
        <w:trPr>
          <w:trHeight w:val="300"/>
        </w:trPr>
        <w:tc>
          <w:tcPr>
            <w:tcW w:w="295" w:type="pct"/>
            <w:vMerge w:val="restart"/>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3SM &amp; 3DN (ES, UP, Moira)</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SL/CO</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TN &amp; AZB</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MB</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WP</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LD</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SW</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DCJ</w:t>
            </w:r>
          </w:p>
        </w:tc>
        <w:tc>
          <w:tcPr>
            <w:tcW w:w="426" w:type="pct"/>
            <w:tcBorders>
              <w:top w:val="single" w:sz="8" w:space="0" w:color="auto"/>
              <w:left w:val="nil"/>
              <w:bottom w:val="nil"/>
              <w:right w:val="single" w:sz="8" w:space="0" w:color="auto"/>
            </w:tcBorders>
            <w:shd w:val="clear" w:color="auto" w:fill="E5DFEC" w:themeFill="accent4" w:themeFillTint="33"/>
            <w:vAlign w:val="bottom"/>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PL</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CO</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proofErr w:type="spellStart"/>
            <w:r w:rsidRPr="00702D3E">
              <w:rPr>
                <w:rFonts w:ascii="Calibri" w:eastAsia="Times New Roman" w:hAnsi="Calibri" w:cs="Calibri"/>
                <w:sz w:val="18"/>
                <w:lang w:val="en-US"/>
              </w:rPr>
              <w:t>SMk</w:t>
            </w:r>
            <w:proofErr w:type="spellEnd"/>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LC</w:t>
            </w:r>
          </w:p>
        </w:tc>
      </w:tr>
      <w:tr w:rsidR="00702D3E" w:rsidRPr="00702D3E" w:rsidTr="00702D3E">
        <w:trPr>
          <w:trHeight w:val="600"/>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All About The Bass</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Batik</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 Games</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Balls</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Textiles</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Eruption</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Honey Comb</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Wow</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Lemons</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Soap Making</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Lava Lamps</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Mug Cakes</w:t>
            </w:r>
          </w:p>
        </w:tc>
      </w:tr>
      <w:tr w:rsidR="00702D3E" w:rsidRPr="00702D3E" w:rsidTr="00702D3E">
        <w:trPr>
          <w:trHeight w:val="315"/>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Drama</w:t>
            </w:r>
          </w:p>
        </w:tc>
        <w:tc>
          <w:tcPr>
            <w:tcW w:w="426"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Art</w:t>
            </w: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Woods</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8</w:t>
            </w:r>
          </w:p>
        </w:tc>
        <w:tc>
          <w:tcPr>
            <w:tcW w:w="31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DT</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3</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Food</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Science</w:t>
            </w:r>
          </w:p>
        </w:tc>
        <w:tc>
          <w:tcPr>
            <w:tcW w:w="426" w:type="pct"/>
            <w:tcBorders>
              <w:top w:val="nil"/>
              <w:left w:val="nil"/>
              <w:bottom w:val="single" w:sz="8" w:space="0" w:color="auto"/>
              <w:right w:val="single" w:sz="8" w:space="0" w:color="auto"/>
            </w:tcBorders>
            <w:shd w:val="clear" w:color="auto" w:fill="E5DFEC" w:themeFill="accent4" w:themeFillTint="33"/>
            <w:vAlign w:val="bottom"/>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9</w:t>
            </w:r>
          </w:p>
        </w:tc>
        <w:tc>
          <w:tcPr>
            <w:tcW w:w="343"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Staff Rm</w:t>
            </w:r>
          </w:p>
        </w:tc>
        <w:tc>
          <w:tcPr>
            <w:tcW w:w="426" w:type="pct"/>
            <w:tcBorders>
              <w:top w:val="nil"/>
              <w:left w:val="nil"/>
              <w:bottom w:val="nil"/>
              <w:right w:val="nil"/>
            </w:tcBorders>
            <w:shd w:val="clear" w:color="auto" w:fill="EAF1DD" w:themeFill="accent3" w:themeFillTint="33"/>
            <w:vAlign w:val="bottom"/>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14</w:t>
            </w:r>
          </w:p>
        </w:tc>
        <w:tc>
          <w:tcPr>
            <w:tcW w:w="426" w:type="pct"/>
            <w:tcBorders>
              <w:top w:val="nil"/>
              <w:left w:val="single" w:sz="8" w:space="0" w:color="auto"/>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Staff Rm</w:t>
            </w:r>
          </w:p>
        </w:tc>
      </w:tr>
      <w:tr w:rsidR="00702D3E" w:rsidRPr="00702D3E" w:rsidTr="00702D3E">
        <w:trPr>
          <w:trHeight w:val="300"/>
        </w:trPr>
        <w:tc>
          <w:tcPr>
            <w:tcW w:w="295" w:type="pct"/>
            <w:vMerge w:val="restart"/>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3AK &amp; 3JV (HS, HA)</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MB</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BS</w:t>
            </w:r>
          </w:p>
        </w:tc>
        <w:tc>
          <w:tcPr>
            <w:tcW w:w="321" w:type="pct"/>
            <w:tcBorders>
              <w:top w:val="nil"/>
              <w:left w:val="nil"/>
              <w:bottom w:val="nil"/>
              <w:right w:val="nil"/>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proofErr w:type="spellStart"/>
            <w:r w:rsidRPr="00702D3E">
              <w:rPr>
                <w:rFonts w:ascii="Calibri" w:eastAsia="Times New Roman" w:hAnsi="Calibri" w:cs="Calibri"/>
                <w:sz w:val="18"/>
                <w:lang w:val="en-US"/>
              </w:rPr>
              <w:t>SMk</w:t>
            </w:r>
            <w:proofErr w:type="spellEnd"/>
          </w:p>
        </w:tc>
        <w:tc>
          <w:tcPr>
            <w:tcW w:w="426" w:type="pct"/>
            <w:tcBorders>
              <w:top w:val="nil"/>
              <w:left w:val="single" w:sz="8" w:space="0" w:color="auto"/>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AZH</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SW</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DB</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LD</w:t>
            </w:r>
          </w:p>
        </w:tc>
        <w:tc>
          <w:tcPr>
            <w:tcW w:w="426" w:type="pct"/>
            <w:tcBorders>
              <w:top w:val="single" w:sz="8" w:space="0" w:color="auto"/>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JV</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SP</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DCJ</w:t>
            </w:r>
          </w:p>
        </w:tc>
        <w:tc>
          <w:tcPr>
            <w:tcW w:w="426" w:type="pct"/>
            <w:tcBorders>
              <w:top w:val="single" w:sz="8" w:space="0" w:color="auto"/>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AZB</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LB</w:t>
            </w:r>
          </w:p>
        </w:tc>
      </w:tr>
      <w:tr w:rsidR="00702D3E" w:rsidRPr="00702D3E" w:rsidTr="00702D3E">
        <w:trPr>
          <w:trHeight w:val="900"/>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 Games</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Honey comb</w:t>
            </w:r>
          </w:p>
        </w:tc>
        <w:tc>
          <w:tcPr>
            <w:tcW w:w="321" w:type="pct"/>
            <w:tcBorders>
              <w:top w:val="nil"/>
              <w:left w:val="nil"/>
              <w:bottom w:val="nil"/>
              <w:right w:val="nil"/>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Lava Lamp</w:t>
            </w:r>
          </w:p>
        </w:tc>
        <w:tc>
          <w:tcPr>
            <w:tcW w:w="426" w:type="pct"/>
            <w:tcBorders>
              <w:top w:val="nil"/>
              <w:left w:val="single" w:sz="8" w:space="0" w:color="auto"/>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Batik</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Eruption</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Slime</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Textiles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Medley of Experiments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Where are you going?</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Wow!</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Treasure Hunt</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Soap making</w:t>
            </w:r>
          </w:p>
        </w:tc>
      </w:tr>
      <w:tr w:rsidR="00702D3E" w:rsidRPr="00702D3E" w:rsidTr="00702D3E">
        <w:trPr>
          <w:trHeight w:val="315"/>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Woods</w:t>
            </w:r>
          </w:p>
        </w:tc>
        <w:tc>
          <w:tcPr>
            <w:tcW w:w="426"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Food</w:t>
            </w:r>
          </w:p>
        </w:tc>
        <w:tc>
          <w:tcPr>
            <w:tcW w:w="321" w:type="pct"/>
            <w:tcBorders>
              <w:top w:val="nil"/>
              <w:left w:val="nil"/>
              <w:bottom w:val="nil"/>
              <w:right w:val="nil"/>
            </w:tcBorders>
            <w:shd w:val="clear" w:color="auto" w:fill="FDE9D9" w:themeFill="accent6" w:themeFillTint="33"/>
            <w:vAlign w:val="bottom"/>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14</w:t>
            </w:r>
          </w:p>
        </w:tc>
        <w:tc>
          <w:tcPr>
            <w:tcW w:w="426" w:type="pct"/>
            <w:tcBorders>
              <w:top w:val="nil"/>
              <w:left w:val="single" w:sz="8" w:space="0" w:color="auto"/>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Art</w:t>
            </w:r>
          </w:p>
        </w:tc>
        <w:tc>
          <w:tcPr>
            <w:tcW w:w="31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3</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Science</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DT</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ICT</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7</w:t>
            </w:r>
          </w:p>
        </w:tc>
        <w:tc>
          <w:tcPr>
            <w:tcW w:w="343"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Science</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Outside</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Food</w:t>
            </w:r>
          </w:p>
        </w:tc>
      </w:tr>
      <w:tr w:rsidR="00702D3E" w:rsidRPr="00702D3E" w:rsidTr="00702D3E">
        <w:trPr>
          <w:trHeight w:val="300"/>
        </w:trPr>
        <w:tc>
          <w:tcPr>
            <w:tcW w:w="295" w:type="pct"/>
            <w:vMerge w:val="restart"/>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3MF (DB/PR)</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proofErr w:type="spellStart"/>
            <w:r w:rsidRPr="00702D3E">
              <w:rPr>
                <w:rFonts w:ascii="Calibri" w:eastAsia="Times New Roman" w:hAnsi="Calibri" w:cs="Calibri"/>
                <w:sz w:val="18"/>
                <w:lang w:val="en-US"/>
              </w:rPr>
              <w:t>SMk</w:t>
            </w:r>
            <w:proofErr w:type="spellEnd"/>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DCJ</w:t>
            </w:r>
          </w:p>
        </w:tc>
        <w:tc>
          <w:tcPr>
            <w:tcW w:w="321" w:type="pct"/>
            <w:tcBorders>
              <w:top w:val="single" w:sz="8" w:space="0" w:color="auto"/>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LC/CO</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MF</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KB</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WP</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JV</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LB</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SL</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JG</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SW</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AM</w:t>
            </w:r>
          </w:p>
        </w:tc>
      </w:tr>
      <w:tr w:rsidR="00702D3E" w:rsidRPr="00702D3E" w:rsidTr="00702D3E">
        <w:trPr>
          <w:trHeight w:val="900"/>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Lava Lamps</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Wow!</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Mug Cakes</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Treasure Hunt</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Comic Book</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Balls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Medley of Experiments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Soap Making</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All About The Bass</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 xml:space="preserve">Play </w:t>
            </w:r>
            <w:proofErr w:type="spellStart"/>
            <w:r w:rsidRPr="00702D3E">
              <w:rPr>
                <w:rFonts w:ascii="Calibri" w:eastAsia="Times New Roman" w:hAnsi="Calibri" w:cs="Calibri"/>
                <w:sz w:val="18"/>
                <w:lang w:val="en-US"/>
              </w:rPr>
              <w:t>Doh</w:t>
            </w:r>
            <w:proofErr w:type="spellEnd"/>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Eruption</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Paper Making/ Batik</w:t>
            </w:r>
          </w:p>
        </w:tc>
      </w:tr>
      <w:tr w:rsidR="00702D3E" w:rsidRPr="00702D3E" w:rsidTr="00702D3E">
        <w:trPr>
          <w:trHeight w:val="315"/>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14</w:t>
            </w:r>
          </w:p>
        </w:tc>
        <w:tc>
          <w:tcPr>
            <w:tcW w:w="426"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4</w:t>
            </w: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Food</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Outside</w:t>
            </w:r>
          </w:p>
        </w:tc>
        <w:tc>
          <w:tcPr>
            <w:tcW w:w="31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6</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8</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ICT</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SDA</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Drama</w:t>
            </w:r>
          </w:p>
        </w:tc>
        <w:tc>
          <w:tcPr>
            <w:tcW w:w="343"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Room 1</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3</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Art</w:t>
            </w:r>
          </w:p>
        </w:tc>
      </w:tr>
      <w:tr w:rsidR="00702D3E" w:rsidRPr="00702D3E" w:rsidTr="00702D3E">
        <w:trPr>
          <w:trHeight w:val="300"/>
        </w:trPr>
        <w:tc>
          <w:tcPr>
            <w:tcW w:w="295" w:type="pct"/>
            <w:vMerge w:val="restart"/>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3GS &amp; 3KB (SS, HB)</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LC &amp; AZH</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RK</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LB</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Ben</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AZH</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PL</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RK/MK</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JG</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MF</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SP</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KB</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DB</w:t>
            </w:r>
          </w:p>
        </w:tc>
      </w:tr>
      <w:tr w:rsidR="00702D3E" w:rsidRPr="00702D3E" w:rsidTr="00702D3E">
        <w:trPr>
          <w:trHeight w:val="900"/>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Mug Cakes</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Eruption</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Soap Making</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Honey Comb</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Paper Making/ Batik</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Lemons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 Games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 xml:space="preserve">Play </w:t>
            </w:r>
            <w:proofErr w:type="spellStart"/>
            <w:r w:rsidRPr="00702D3E">
              <w:rPr>
                <w:rFonts w:ascii="Calibri" w:eastAsia="Times New Roman" w:hAnsi="Calibri" w:cs="Calibri"/>
                <w:sz w:val="18"/>
                <w:lang w:val="en-US"/>
              </w:rPr>
              <w:t>Doh</w:t>
            </w:r>
            <w:proofErr w:type="spellEnd"/>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Treasure Hunt</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Where are you going?</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Comic Book</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Slime</w:t>
            </w:r>
          </w:p>
        </w:tc>
      </w:tr>
      <w:tr w:rsidR="00702D3E" w:rsidRPr="00702D3E" w:rsidTr="00702D3E">
        <w:trPr>
          <w:trHeight w:val="315"/>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SDA</w:t>
            </w:r>
          </w:p>
        </w:tc>
        <w:tc>
          <w:tcPr>
            <w:tcW w:w="426"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3</w:t>
            </w: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SDA</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Food</w:t>
            </w:r>
          </w:p>
        </w:tc>
        <w:tc>
          <w:tcPr>
            <w:tcW w:w="31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Art</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9</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Woods</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4</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Outside</w:t>
            </w:r>
          </w:p>
        </w:tc>
        <w:tc>
          <w:tcPr>
            <w:tcW w:w="343"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7</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6</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Science</w:t>
            </w:r>
          </w:p>
        </w:tc>
      </w:tr>
      <w:tr w:rsidR="00702D3E" w:rsidRPr="00702D3E" w:rsidTr="00702D3E">
        <w:trPr>
          <w:trHeight w:val="300"/>
        </w:trPr>
        <w:tc>
          <w:tcPr>
            <w:tcW w:w="295" w:type="pct"/>
            <w:vMerge w:val="restart"/>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4CC (MS)</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WP/KW</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JV/KW</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 xml:space="preserve">MF </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proofErr w:type="spellStart"/>
            <w:r w:rsidRPr="00702D3E">
              <w:rPr>
                <w:rFonts w:ascii="Calibri" w:eastAsia="Times New Roman" w:hAnsi="Calibri" w:cs="Calibri"/>
                <w:sz w:val="18"/>
                <w:lang w:val="en-US"/>
              </w:rPr>
              <w:t>Smk</w:t>
            </w:r>
            <w:proofErr w:type="spellEnd"/>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MB/CO</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LB</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KB/KW</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CO</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LC</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AZH</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JWB</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SW</w:t>
            </w:r>
          </w:p>
        </w:tc>
      </w:tr>
      <w:tr w:rsidR="00702D3E" w:rsidRPr="00702D3E" w:rsidTr="00702D3E">
        <w:trPr>
          <w:trHeight w:val="900"/>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Balls</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Medley of Experiments</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Treasure Hunt</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Lava Lamps</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 Games</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Soap Making</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Comic Book</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Surprise!</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Mug Cakes</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Paper Making/ Batik</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CSI</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Eruption</w:t>
            </w:r>
          </w:p>
        </w:tc>
      </w:tr>
      <w:tr w:rsidR="00702D3E" w:rsidRPr="00702D3E" w:rsidTr="00702D3E">
        <w:trPr>
          <w:trHeight w:val="315"/>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Staff Rm</w:t>
            </w:r>
          </w:p>
        </w:tc>
        <w:tc>
          <w:tcPr>
            <w:tcW w:w="426"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ICT</w:t>
            </w: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Outside</w:t>
            </w:r>
          </w:p>
        </w:tc>
        <w:tc>
          <w:tcPr>
            <w:tcW w:w="426" w:type="pct"/>
            <w:tcBorders>
              <w:top w:val="nil"/>
              <w:left w:val="nil"/>
              <w:bottom w:val="nil"/>
              <w:right w:val="nil"/>
            </w:tcBorders>
            <w:shd w:val="clear" w:color="auto" w:fill="DAEEF3" w:themeFill="accent5" w:themeFillTint="33"/>
            <w:vAlign w:val="bottom"/>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14</w:t>
            </w:r>
          </w:p>
        </w:tc>
        <w:tc>
          <w:tcPr>
            <w:tcW w:w="316" w:type="pct"/>
            <w:tcBorders>
              <w:top w:val="nil"/>
              <w:left w:val="single" w:sz="8" w:space="0" w:color="auto"/>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Woods</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Food</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6</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2</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Staff Rm</w:t>
            </w:r>
          </w:p>
        </w:tc>
        <w:tc>
          <w:tcPr>
            <w:tcW w:w="343"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Art</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1</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3</w:t>
            </w:r>
          </w:p>
        </w:tc>
      </w:tr>
      <w:tr w:rsidR="00702D3E" w:rsidRPr="00702D3E" w:rsidTr="00702D3E">
        <w:trPr>
          <w:trHeight w:val="300"/>
        </w:trPr>
        <w:tc>
          <w:tcPr>
            <w:tcW w:w="295" w:type="pct"/>
            <w:vMerge w:val="restart"/>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4LB (BG)</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MF</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KB</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JWB</w:t>
            </w:r>
          </w:p>
        </w:tc>
        <w:tc>
          <w:tcPr>
            <w:tcW w:w="426" w:type="pct"/>
            <w:tcBorders>
              <w:top w:val="single" w:sz="8" w:space="0" w:color="auto"/>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LC</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LB</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proofErr w:type="spellStart"/>
            <w:r w:rsidRPr="00702D3E">
              <w:rPr>
                <w:rFonts w:ascii="Calibri" w:eastAsia="Times New Roman" w:hAnsi="Calibri" w:cs="Calibri"/>
                <w:sz w:val="18"/>
                <w:lang w:val="en-US"/>
              </w:rPr>
              <w:t>SMk</w:t>
            </w:r>
            <w:proofErr w:type="spellEnd"/>
            <w:r w:rsidRPr="00702D3E">
              <w:rPr>
                <w:rFonts w:ascii="Calibri" w:eastAsia="Times New Roman" w:hAnsi="Calibri" w:cs="Calibri"/>
                <w:sz w:val="18"/>
                <w:lang w:val="en-US"/>
              </w:rPr>
              <w:t>/CO</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DB</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SL</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WP</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LD</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SP</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JG</w:t>
            </w:r>
          </w:p>
        </w:tc>
      </w:tr>
      <w:tr w:rsidR="00702D3E" w:rsidRPr="00702D3E" w:rsidTr="00702D3E">
        <w:trPr>
          <w:trHeight w:val="600"/>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Treasure Hunt</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Comic Book</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Crime Scene</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Mug Cakes</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Soap Making</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Lava Lamp</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Slime</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All About The Bass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Balls</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Textiles</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Where are you going?</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 xml:space="preserve">Play </w:t>
            </w:r>
            <w:proofErr w:type="spellStart"/>
            <w:r w:rsidRPr="00702D3E">
              <w:rPr>
                <w:rFonts w:ascii="Calibri" w:eastAsia="Times New Roman" w:hAnsi="Calibri" w:cs="Calibri"/>
                <w:sz w:val="18"/>
                <w:lang w:val="en-US"/>
              </w:rPr>
              <w:t>Doh</w:t>
            </w:r>
            <w:proofErr w:type="spellEnd"/>
          </w:p>
        </w:tc>
      </w:tr>
      <w:tr w:rsidR="00702D3E" w:rsidRPr="00702D3E" w:rsidTr="00702D3E">
        <w:trPr>
          <w:trHeight w:val="315"/>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Outside</w:t>
            </w:r>
          </w:p>
        </w:tc>
        <w:tc>
          <w:tcPr>
            <w:tcW w:w="426"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6</w:t>
            </w: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1</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Staff Rm</w:t>
            </w:r>
          </w:p>
        </w:tc>
        <w:tc>
          <w:tcPr>
            <w:tcW w:w="31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SDA</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14</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Science</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Drama</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8</w:t>
            </w:r>
          </w:p>
        </w:tc>
        <w:tc>
          <w:tcPr>
            <w:tcW w:w="343"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DT</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7</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4</w:t>
            </w:r>
          </w:p>
        </w:tc>
      </w:tr>
      <w:tr w:rsidR="00702D3E" w:rsidRPr="00702D3E" w:rsidTr="00702D3E">
        <w:trPr>
          <w:trHeight w:val="300"/>
        </w:trPr>
        <w:tc>
          <w:tcPr>
            <w:tcW w:w="295" w:type="pct"/>
            <w:vMerge w:val="restart"/>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lastRenderedPageBreak/>
              <w:t>4SW (Sian, RF)</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TN &amp; AB</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SP</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AZB, MK</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JV</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BS</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MB</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SW</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MF</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Sian/RF</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KB</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DB</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PL</w:t>
            </w:r>
          </w:p>
        </w:tc>
      </w:tr>
      <w:tr w:rsidR="00702D3E" w:rsidRPr="00702D3E" w:rsidTr="00702D3E">
        <w:trPr>
          <w:trHeight w:val="900"/>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Batik</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Where are you going?</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Lava Lamps</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Medley of Experiments</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Honey Comb</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 Games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Eruption</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Treasure Hunt</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Surprise!</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Comic Book</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Slime</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Lemons</w:t>
            </w:r>
          </w:p>
        </w:tc>
      </w:tr>
      <w:tr w:rsidR="00702D3E" w:rsidRPr="00702D3E" w:rsidTr="00702D3E">
        <w:trPr>
          <w:trHeight w:val="315"/>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Art</w:t>
            </w:r>
          </w:p>
        </w:tc>
        <w:tc>
          <w:tcPr>
            <w:tcW w:w="426"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7</w:t>
            </w: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3</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ICT</w:t>
            </w:r>
          </w:p>
        </w:tc>
        <w:tc>
          <w:tcPr>
            <w:tcW w:w="31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Food</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Woods</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3</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Outside</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Room 3</w:t>
            </w:r>
          </w:p>
        </w:tc>
        <w:tc>
          <w:tcPr>
            <w:tcW w:w="343"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6</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Science</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9</w:t>
            </w:r>
          </w:p>
        </w:tc>
      </w:tr>
      <w:tr w:rsidR="00702D3E" w:rsidRPr="00702D3E" w:rsidTr="00702D3E">
        <w:trPr>
          <w:trHeight w:val="300"/>
        </w:trPr>
        <w:tc>
          <w:tcPr>
            <w:tcW w:w="295" w:type="pct"/>
            <w:vMerge w:val="restart"/>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4WP (Nik, JH)</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BS</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JWB</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TN &amp; AZH</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SL/CO</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PR</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KB</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MF</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proofErr w:type="spellStart"/>
            <w:r w:rsidRPr="00702D3E">
              <w:rPr>
                <w:rFonts w:ascii="Calibri" w:eastAsia="Times New Roman" w:hAnsi="Calibri" w:cs="Calibri"/>
                <w:sz w:val="18"/>
                <w:lang w:val="en-US"/>
              </w:rPr>
              <w:t>SMk</w:t>
            </w:r>
            <w:proofErr w:type="spellEnd"/>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CO</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LC/KW</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WP/KW</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JV/KW</w:t>
            </w:r>
          </w:p>
        </w:tc>
      </w:tr>
      <w:tr w:rsidR="00702D3E" w:rsidRPr="00702D3E" w:rsidTr="00702D3E">
        <w:trPr>
          <w:trHeight w:val="900"/>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Honey comb</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Crime Scene</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Batik</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All About The Bass</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Where are you going?</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Comic Book</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Treasure Hunt</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Lava Lamps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Slime</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Mug Cakes</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Balls</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Medley of Experiments</w:t>
            </w:r>
          </w:p>
        </w:tc>
      </w:tr>
      <w:tr w:rsidR="00702D3E" w:rsidRPr="00702D3E" w:rsidTr="00702D3E">
        <w:trPr>
          <w:trHeight w:val="315"/>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Food</w:t>
            </w:r>
          </w:p>
        </w:tc>
        <w:tc>
          <w:tcPr>
            <w:tcW w:w="426"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1</w:t>
            </w: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Art</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Drama</w:t>
            </w:r>
          </w:p>
        </w:tc>
        <w:tc>
          <w:tcPr>
            <w:tcW w:w="31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7</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6</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Outside</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14</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Science</w:t>
            </w:r>
          </w:p>
        </w:tc>
        <w:tc>
          <w:tcPr>
            <w:tcW w:w="343"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Staff Rm</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8</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ICT</w:t>
            </w:r>
          </w:p>
        </w:tc>
      </w:tr>
      <w:tr w:rsidR="00702D3E" w:rsidRPr="00702D3E" w:rsidTr="00702D3E">
        <w:trPr>
          <w:trHeight w:val="300"/>
        </w:trPr>
        <w:tc>
          <w:tcPr>
            <w:tcW w:w="295" w:type="pct"/>
            <w:vMerge w:val="restart"/>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4TO (AG)</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proofErr w:type="spellStart"/>
            <w:r w:rsidRPr="00702D3E">
              <w:rPr>
                <w:rFonts w:ascii="Calibri" w:eastAsia="Times New Roman" w:hAnsi="Calibri" w:cs="Calibri"/>
                <w:sz w:val="18"/>
                <w:lang w:val="en-US"/>
              </w:rPr>
              <w:t>Agi</w:t>
            </w:r>
            <w:proofErr w:type="spellEnd"/>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SL/CO</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WP/KW</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DCJ</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AG</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JV</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SMK</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AG</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JWB</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JWB</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AM</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LD</w:t>
            </w:r>
          </w:p>
        </w:tc>
      </w:tr>
      <w:tr w:rsidR="00702D3E" w:rsidRPr="00702D3E" w:rsidTr="00702D3E">
        <w:trPr>
          <w:trHeight w:val="900"/>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proofErr w:type="spellStart"/>
            <w:r w:rsidRPr="00702D3E">
              <w:rPr>
                <w:rFonts w:ascii="Calibri" w:eastAsia="Times New Roman" w:hAnsi="Calibri" w:cs="Calibri"/>
                <w:sz w:val="18"/>
                <w:lang w:val="en-US"/>
              </w:rPr>
              <w:t>Maths</w:t>
            </w:r>
            <w:proofErr w:type="spellEnd"/>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Audio</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Balls</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Wow</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English</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Medley of Experiments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Lava Lamps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English</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proofErr w:type="spellStart"/>
            <w:r w:rsidRPr="00702D3E">
              <w:rPr>
                <w:rFonts w:ascii="Calibri" w:eastAsia="Times New Roman" w:hAnsi="Calibri" w:cs="Calibri"/>
                <w:sz w:val="18"/>
                <w:lang w:val="en-US"/>
              </w:rPr>
              <w:t>BioMedia</w:t>
            </w:r>
            <w:proofErr w:type="spellEnd"/>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proofErr w:type="spellStart"/>
            <w:r w:rsidRPr="00702D3E">
              <w:rPr>
                <w:rFonts w:ascii="Calibri" w:eastAsia="Times New Roman" w:hAnsi="Calibri" w:cs="Calibri"/>
                <w:sz w:val="18"/>
                <w:lang w:val="en-US"/>
              </w:rPr>
              <w:t>BioMedia</w:t>
            </w:r>
            <w:proofErr w:type="spellEnd"/>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Paper Making</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Textiles</w:t>
            </w:r>
          </w:p>
        </w:tc>
      </w:tr>
      <w:tr w:rsidR="00702D3E" w:rsidRPr="00702D3E" w:rsidTr="00702D3E">
        <w:trPr>
          <w:trHeight w:val="315"/>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10</w:t>
            </w:r>
          </w:p>
        </w:tc>
        <w:tc>
          <w:tcPr>
            <w:tcW w:w="426"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Drama</w:t>
            </w: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Staff Rm</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Science</w:t>
            </w:r>
          </w:p>
        </w:tc>
        <w:tc>
          <w:tcPr>
            <w:tcW w:w="31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10</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ICT</w:t>
            </w:r>
          </w:p>
        </w:tc>
        <w:tc>
          <w:tcPr>
            <w:tcW w:w="426" w:type="pct"/>
            <w:tcBorders>
              <w:top w:val="nil"/>
              <w:left w:val="nil"/>
              <w:bottom w:val="nil"/>
              <w:right w:val="nil"/>
            </w:tcBorders>
            <w:shd w:val="clear" w:color="auto" w:fill="E5DFEC" w:themeFill="accent4" w:themeFillTint="33"/>
            <w:vAlign w:val="bottom"/>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14</w:t>
            </w:r>
          </w:p>
        </w:tc>
        <w:tc>
          <w:tcPr>
            <w:tcW w:w="426" w:type="pct"/>
            <w:tcBorders>
              <w:top w:val="nil"/>
              <w:left w:val="single" w:sz="8" w:space="0" w:color="auto"/>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6</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10</w:t>
            </w:r>
          </w:p>
        </w:tc>
        <w:tc>
          <w:tcPr>
            <w:tcW w:w="343"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10</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Art</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DT</w:t>
            </w:r>
          </w:p>
        </w:tc>
      </w:tr>
      <w:tr w:rsidR="00702D3E" w:rsidRPr="00702D3E" w:rsidTr="00702D3E">
        <w:trPr>
          <w:trHeight w:val="300"/>
        </w:trPr>
        <w:tc>
          <w:tcPr>
            <w:tcW w:w="295" w:type="pct"/>
            <w:vMerge w:val="restart"/>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5JG (JB, HH)</w:t>
            </w:r>
          </w:p>
        </w:tc>
        <w:tc>
          <w:tcPr>
            <w:tcW w:w="1067" w:type="pct"/>
            <w:gridSpan w:val="3"/>
            <w:tcBorders>
              <w:top w:val="single" w:sz="8" w:space="0" w:color="auto"/>
              <w:left w:val="nil"/>
              <w:bottom w:val="nil"/>
              <w:right w:val="single" w:sz="8" w:space="0" w:color="000000"/>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JG</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LD</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JWB</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AZH</w:t>
            </w:r>
          </w:p>
        </w:tc>
        <w:tc>
          <w:tcPr>
            <w:tcW w:w="426" w:type="pct"/>
            <w:tcBorders>
              <w:top w:val="single" w:sz="8" w:space="0" w:color="auto"/>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LC</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PL</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RK/MK</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SL/CO</w:t>
            </w:r>
          </w:p>
        </w:tc>
        <w:tc>
          <w:tcPr>
            <w:tcW w:w="426" w:type="pct"/>
            <w:tcBorders>
              <w:top w:val="nil"/>
              <w:left w:val="nil"/>
              <w:bottom w:val="nil"/>
              <w:right w:val="nil"/>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CO</w:t>
            </w:r>
          </w:p>
        </w:tc>
        <w:tc>
          <w:tcPr>
            <w:tcW w:w="426" w:type="pct"/>
            <w:tcBorders>
              <w:top w:val="nil"/>
              <w:left w:val="single" w:sz="8" w:space="0" w:color="auto"/>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WP</w:t>
            </w:r>
          </w:p>
        </w:tc>
      </w:tr>
      <w:tr w:rsidR="00702D3E" w:rsidRPr="00702D3E" w:rsidTr="00702D3E">
        <w:trPr>
          <w:trHeight w:val="900"/>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1067" w:type="pct"/>
            <w:gridSpan w:val="3"/>
            <w:tcBorders>
              <w:top w:val="nil"/>
              <w:left w:val="nil"/>
              <w:bottom w:val="nil"/>
              <w:right w:val="single" w:sz="8" w:space="0" w:color="000000"/>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 xml:space="preserve">Science Stuff at the </w:t>
            </w:r>
            <w:proofErr w:type="spellStart"/>
            <w:r w:rsidRPr="00702D3E">
              <w:rPr>
                <w:rFonts w:ascii="Calibri" w:eastAsia="Times New Roman" w:hAnsi="Calibri" w:cs="Calibri"/>
                <w:sz w:val="18"/>
                <w:lang w:val="en-US"/>
              </w:rPr>
              <w:t>Litten</w:t>
            </w:r>
            <w:proofErr w:type="spellEnd"/>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Textiles</w:t>
            </w:r>
          </w:p>
        </w:tc>
        <w:tc>
          <w:tcPr>
            <w:tcW w:w="31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CSI</w:t>
            </w:r>
          </w:p>
        </w:tc>
        <w:tc>
          <w:tcPr>
            <w:tcW w:w="426" w:type="pct"/>
            <w:tcBorders>
              <w:top w:val="nil"/>
              <w:left w:val="nil"/>
              <w:bottom w:val="nil"/>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Paper Making/ Batik</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Mug Cakes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Lemons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 Games</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All About The Bass</w:t>
            </w:r>
          </w:p>
        </w:tc>
        <w:tc>
          <w:tcPr>
            <w:tcW w:w="426" w:type="pct"/>
            <w:tcBorders>
              <w:top w:val="nil"/>
              <w:left w:val="nil"/>
              <w:bottom w:val="nil"/>
              <w:right w:val="nil"/>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Soap Making</w:t>
            </w:r>
          </w:p>
        </w:tc>
        <w:tc>
          <w:tcPr>
            <w:tcW w:w="426" w:type="pct"/>
            <w:tcBorders>
              <w:top w:val="nil"/>
              <w:left w:val="single" w:sz="8" w:space="0" w:color="auto"/>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Balls</w:t>
            </w:r>
          </w:p>
        </w:tc>
      </w:tr>
      <w:tr w:rsidR="00702D3E" w:rsidRPr="00702D3E" w:rsidTr="00702D3E">
        <w:trPr>
          <w:trHeight w:val="315"/>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1067" w:type="pct"/>
            <w:gridSpan w:val="3"/>
            <w:tcBorders>
              <w:top w:val="nil"/>
              <w:left w:val="nil"/>
              <w:bottom w:val="single" w:sz="8" w:space="0" w:color="auto"/>
              <w:right w:val="single" w:sz="8" w:space="0" w:color="000000"/>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proofErr w:type="spellStart"/>
            <w:r w:rsidRPr="00702D3E">
              <w:rPr>
                <w:rFonts w:ascii="Calibri" w:eastAsia="Times New Roman" w:hAnsi="Calibri" w:cs="Calibri"/>
                <w:sz w:val="18"/>
                <w:lang w:val="en-US"/>
              </w:rPr>
              <w:t>Litten</w:t>
            </w:r>
            <w:proofErr w:type="spellEnd"/>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DT</w:t>
            </w:r>
          </w:p>
        </w:tc>
        <w:tc>
          <w:tcPr>
            <w:tcW w:w="31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1</w:t>
            </w:r>
          </w:p>
        </w:tc>
        <w:tc>
          <w:tcPr>
            <w:tcW w:w="426" w:type="pct"/>
            <w:tcBorders>
              <w:top w:val="nil"/>
              <w:left w:val="nil"/>
              <w:bottom w:val="single" w:sz="8" w:space="0" w:color="auto"/>
              <w:right w:val="single" w:sz="8" w:space="0" w:color="auto"/>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Art</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Staff Rm</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9</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Woods</w:t>
            </w:r>
          </w:p>
        </w:tc>
        <w:tc>
          <w:tcPr>
            <w:tcW w:w="343"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Drama</w:t>
            </w:r>
          </w:p>
        </w:tc>
        <w:tc>
          <w:tcPr>
            <w:tcW w:w="426" w:type="pct"/>
            <w:tcBorders>
              <w:top w:val="nil"/>
              <w:left w:val="nil"/>
              <w:bottom w:val="nil"/>
              <w:right w:val="nil"/>
            </w:tcBorders>
            <w:shd w:val="clear" w:color="auto" w:fill="EAF1DD" w:themeFill="accent3" w:themeFillTint="33"/>
            <w:vAlign w:val="bottom"/>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SDA</w:t>
            </w:r>
          </w:p>
        </w:tc>
        <w:tc>
          <w:tcPr>
            <w:tcW w:w="426" w:type="pct"/>
            <w:tcBorders>
              <w:top w:val="nil"/>
              <w:left w:val="single" w:sz="8" w:space="0" w:color="auto"/>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8</w:t>
            </w:r>
          </w:p>
        </w:tc>
      </w:tr>
      <w:tr w:rsidR="00702D3E" w:rsidRPr="00702D3E" w:rsidTr="00702D3E">
        <w:trPr>
          <w:trHeight w:val="300"/>
        </w:trPr>
        <w:tc>
          <w:tcPr>
            <w:tcW w:w="295" w:type="pct"/>
            <w:vMerge w:val="restart"/>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5BS (MM, HC)</w:t>
            </w:r>
          </w:p>
        </w:tc>
        <w:tc>
          <w:tcPr>
            <w:tcW w:w="321" w:type="pct"/>
            <w:tcBorders>
              <w:top w:val="nil"/>
              <w:left w:val="nil"/>
              <w:bottom w:val="nil"/>
              <w:right w:val="nil"/>
            </w:tcBorders>
            <w:shd w:val="clear" w:color="auto" w:fill="FDE9D9" w:themeFill="accent6" w:themeFillTint="33"/>
            <w:vAlign w:val="bottom"/>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SW</w:t>
            </w:r>
          </w:p>
        </w:tc>
        <w:tc>
          <w:tcPr>
            <w:tcW w:w="426" w:type="pct"/>
            <w:tcBorders>
              <w:top w:val="nil"/>
              <w:left w:val="single" w:sz="8" w:space="0" w:color="auto"/>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DB</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PL</w:t>
            </w:r>
          </w:p>
        </w:tc>
        <w:tc>
          <w:tcPr>
            <w:tcW w:w="1167" w:type="pct"/>
            <w:gridSpan w:val="3"/>
            <w:tcBorders>
              <w:top w:val="single" w:sz="8" w:space="0" w:color="auto"/>
              <w:left w:val="nil"/>
              <w:bottom w:val="nil"/>
              <w:right w:val="single" w:sz="8" w:space="0" w:color="000000"/>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AB, RK, MM</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TN, AM</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BS</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JV</w:t>
            </w:r>
          </w:p>
        </w:tc>
        <w:tc>
          <w:tcPr>
            <w:tcW w:w="768" w:type="pct"/>
            <w:gridSpan w:val="2"/>
            <w:tcBorders>
              <w:top w:val="single" w:sz="8" w:space="0" w:color="auto"/>
              <w:left w:val="nil"/>
              <w:bottom w:val="nil"/>
              <w:right w:val="single" w:sz="8" w:space="0" w:color="000000"/>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BS</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MB</w:t>
            </w:r>
          </w:p>
        </w:tc>
      </w:tr>
      <w:tr w:rsidR="00702D3E" w:rsidRPr="00702D3E" w:rsidTr="00702D3E">
        <w:trPr>
          <w:trHeight w:val="900"/>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nil"/>
              <w:right w:val="nil"/>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Eruption</w:t>
            </w:r>
          </w:p>
        </w:tc>
        <w:tc>
          <w:tcPr>
            <w:tcW w:w="426" w:type="pct"/>
            <w:tcBorders>
              <w:top w:val="nil"/>
              <w:left w:val="single" w:sz="8" w:space="0" w:color="auto"/>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Slime</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Lemons</w:t>
            </w:r>
          </w:p>
        </w:tc>
        <w:tc>
          <w:tcPr>
            <w:tcW w:w="1167" w:type="pct"/>
            <w:gridSpan w:val="3"/>
            <w:tcBorders>
              <w:top w:val="nil"/>
              <w:left w:val="nil"/>
              <w:bottom w:val="nil"/>
              <w:right w:val="single" w:sz="8" w:space="0" w:color="000000"/>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proofErr w:type="spellStart"/>
            <w:r w:rsidRPr="00702D3E">
              <w:rPr>
                <w:rFonts w:ascii="Calibri" w:eastAsia="Times New Roman" w:hAnsi="Calibri" w:cs="Calibri"/>
                <w:sz w:val="18"/>
                <w:lang w:val="en-US"/>
              </w:rPr>
              <w:t>Litten</w:t>
            </w:r>
            <w:proofErr w:type="spellEnd"/>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Batik</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Honey Comb</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Medley of Experiments</w:t>
            </w:r>
          </w:p>
        </w:tc>
        <w:tc>
          <w:tcPr>
            <w:tcW w:w="768" w:type="pct"/>
            <w:gridSpan w:val="2"/>
            <w:tcBorders>
              <w:top w:val="nil"/>
              <w:left w:val="nil"/>
              <w:bottom w:val="nil"/>
              <w:right w:val="single" w:sz="8" w:space="0" w:color="000000"/>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Foodie Friday</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 Games</w:t>
            </w:r>
          </w:p>
        </w:tc>
      </w:tr>
      <w:tr w:rsidR="00702D3E" w:rsidRPr="00702D3E" w:rsidTr="00702D3E">
        <w:trPr>
          <w:trHeight w:val="315"/>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nil"/>
              <w:right w:val="nil"/>
            </w:tcBorders>
            <w:shd w:val="clear" w:color="auto" w:fill="FDE9D9" w:themeFill="accent6" w:themeFillTint="33"/>
            <w:vAlign w:val="bottom"/>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3</w:t>
            </w:r>
          </w:p>
        </w:tc>
        <w:tc>
          <w:tcPr>
            <w:tcW w:w="426" w:type="pct"/>
            <w:tcBorders>
              <w:top w:val="nil"/>
              <w:left w:val="single" w:sz="8" w:space="0" w:color="auto"/>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Science</w:t>
            </w: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9</w:t>
            </w:r>
          </w:p>
        </w:tc>
        <w:tc>
          <w:tcPr>
            <w:tcW w:w="1167" w:type="pct"/>
            <w:gridSpan w:val="3"/>
            <w:tcBorders>
              <w:top w:val="nil"/>
              <w:left w:val="nil"/>
              <w:bottom w:val="single" w:sz="8" w:space="0" w:color="auto"/>
              <w:right w:val="single" w:sz="8" w:space="0" w:color="000000"/>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proofErr w:type="spellStart"/>
            <w:r w:rsidRPr="00702D3E">
              <w:rPr>
                <w:rFonts w:ascii="Calibri" w:eastAsia="Times New Roman" w:hAnsi="Calibri" w:cs="Calibri"/>
                <w:sz w:val="18"/>
                <w:lang w:val="en-US"/>
              </w:rPr>
              <w:t>Litten</w:t>
            </w:r>
            <w:proofErr w:type="spellEnd"/>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Art</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Food</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ICT</w:t>
            </w:r>
          </w:p>
        </w:tc>
        <w:tc>
          <w:tcPr>
            <w:tcW w:w="768" w:type="pct"/>
            <w:gridSpan w:val="2"/>
            <w:tcBorders>
              <w:top w:val="nil"/>
              <w:left w:val="nil"/>
              <w:bottom w:val="single" w:sz="8" w:space="0" w:color="auto"/>
              <w:right w:val="single" w:sz="8" w:space="0" w:color="000000"/>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Food Room</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Woods</w:t>
            </w:r>
          </w:p>
        </w:tc>
      </w:tr>
      <w:tr w:rsidR="00702D3E" w:rsidRPr="00702D3E" w:rsidTr="00702D3E">
        <w:trPr>
          <w:trHeight w:val="300"/>
        </w:trPr>
        <w:tc>
          <w:tcPr>
            <w:tcW w:w="295" w:type="pct"/>
            <w:vMerge w:val="restart"/>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5SP (DB)</w:t>
            </w:r>
          </w:p>
        </w:tc>
        <w:tc>
          <w:tcPr>
            <w:tcW w:w="321" w:type="pct"/>
            <w:tcBorders>
              <w:top w:val="single" w:sz="8" w:space="0" w:color="auto"/>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SP</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LC</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DB</w:t>
            </w:r>
          </w:p>
        </w:tc>
        <w:tc>
          <w:tcPr>
            <w:tcW w:w="1167" w:type="pct"/>
            <w:gridSpan w:val="3"/>
            <w:tcBorders>
              <w:top w:val="single" w:sz="8" w:space="0" w:color="auto"/>
              <w:left w:val="nil"/>
              <w:bottom w:val="nil"/>
              <w:right w:val="single" w:sz="8" w:space="0" w:color="000000"/>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SP</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AB</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AM</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BS</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PR</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JV</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SL/CO</w:t>
            </w:r>
          </w:p>
        </w:tc>
      </w:tr>
      <w:tr w:rsidR="00702D3E" w:rsidRPr="00702D3E" w:rsidTr="00702D3E">
        <w:trPr>
          <w:trHeight w:val="900"/>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Where are you going?</w:t>
            </w:r>
          </w:p>
        </w:tc>
        <w:tc>
          <w:tcPr>
            <w:tcW w:w="426"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Mug Cakes</w:t>
            </w:r>
          </w:p>
        </w:tc>
        <w:tc>
          <w:tcPr>
            <w:tcW w:w="321" w:type="pct"/>
            <w:tcBorders>
              <w:top w:val="nil"/>
              <w:left w:val="nil"/>
              <w:bottom w:val="nil"/>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Slime</w:t>
            </w:r>
          </w:p>
        </w:tc>
        <w:tc>
          <w:tcPr>
            <w:tcW w:w="1167" w:type="pct"/>
            <w:gridSpan w:val="3"/>
            <w:tcBorders>
              <w:top w:val="nil"/>
              <w:left w:val="nil"/>
              <w:bottom w:val="nil"/>
              <w:right w:val="single" w:sz="8" w:space="0" w:color="000000"/>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 xml:space="preserve">Computer </w:t>
            </w:r>
            <w:r>
              <w:rPr>
                <w:rFonts w:ascii="Calibri" w:eastAsia="Times New Roman" w:hAnsi="Calibri" w:cs="Calibri"/>
                <w:sz w:val="18"/>
                <w:lang w:val="en-US"/>
              </w:rPr>
              <w:t>Animation</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 xml:space="preserve">Play </w:t>
            </w:r>
            <w:proofErr w:type="spellStart"/>
            <w:r w:rsidRPr="00702D3E">
              <w:rPr>
                <w:rFonts w:ascii="Calibri" w:eastAsia="Times New Roman" w:hAnsi="Calibri" w:cs="Calibri"/>
                <w:sz w:val="18"/>
                <w:lang w:val="en-US"/>
              </w:rPr>
              <w:t>Doh</w:t>
            </w:r>
            <w:proofErr w:type="spellEnd"/>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Batik</w:t>
            </w:r>
          </w:p>
        </w:tc>
        <w:tc>
          <w:tcPr>
            <w:tcW w:w="426" w:type="pct"/>
            <w:tcBorders>
              <w:top w:val="nil"/>
              <w:left w:val="nil"/>
              <w:bottom w:val="nil"/>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Honey Comb</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Treasure Hunt</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Medley of Experiments</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All About The Bass</w:t>
            </w:r>
          </w:p>
        </w:tc>
      </w:tr>
      <w:tr w:rsidR="00702D3E" w:rsidRPr="00702D3E" w:rsidTr="00702D3E">
        <w:trPr>
          <w:trHeight w:val="315"/>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7</w:t>
            </w:r>
          </w:p>
        </w:tc>
        <w:tc>
          <w:tcPr>
            <w:tcW w:w="426"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SDA</w:t>
            </w:r>
          </w:p>
        </w:tc>
        <w:tc>
          <w:tcPr>
            <w:tcW w:w="321" w:type="pct"/>
            <w:tcBorders>
              <w:top w:val="nil"/>
              <w:left w:val="nil"/>
              <w:bottom w:val="single" w:sz="8" w:space="0" w:color="auto"/>
              <w:right w:val="single" w:sz="8" w:space="0" w:color="auto"/>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Science</w:t>
            </w:r>
          </w:p>
        </w:tc>
        <w:tc>
          <w:tcPr>
            <w:tcW w:w="1167" w:type="pct"/>
            <w:gridSpan w:val="3"/>
            <w:tcBorders>
              <w:top w:val="nil"/>
              <w:left w:val="nil"/>
              <w:bottom w:val="single" w:sz="8" w:space="0" w:color="auto"/>
              <w:right w:val="single" w:sz="8" w:space="0" w:color="000000"/>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SR room</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4</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Art</w:t>
            </w:r>
          </w:p>
        </w:tc>
        <w:tc>
          <w:tcPr>
            <w:tcW w:w="426" w:type="pct"/>
            <w:tcBorders>
              <w:top w:val="nil"/>
              <w:left w:val="nil"/>
              <w:bottom w:val="single" w:sz="8" w:space="0" w:color="auto"/>
              <w:right w:val="single" w:sz="8" w:space="0" w:color="auto"/>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Food</w:t>
            </w:r>
          </w:p>
        </w:tc>
        <w:tc>
          <w:tcPr>
            <w:tcW w:w="343"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Outside</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ICT</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Drama</w:t>
            </w:r>
          </w:p>
        </w:tc>
      </w:tr>
      <w:tr w:rsidR="00702D3E" w:rsidRPr="00702D3E" w:rsidTr="00702D3E">
        <w:trPr>
          <w:trHeight w:val="300"/>
        </w:trPr>
        <w:tc>
          <w:tcPr>
            <w:tcW w:w="295" w:type="pct"/>
            <w:vMerge w:val="restart"/>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5SR (DP AH)</w:t>
            </w:r>
          </w:p>
        </w:tc>
        <w:tc>
          <w:tcPr>
            <w:tcW w:w="1067" w:type="pct"/>
            <w:gridSpan w:val="3"/>
            <w:tcBorders>
              <w:top w:val="single" w:sz="8" w:space="0" w:color="auto"/>
              <w:left w:val="nil"/>
              <w:bottom w:val="nil"/>
              <w:right w:val="single" w:sz="8" w:space="0" w:color="000000"/>
            </w:tcBorders>
            <w:shd w:val="clear" w:color="auto" w:fill="FDE9D9" w:themeFill="accent6" w:themeFillTint="33"/>
            <w:vAlign w:val="bottom"/>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SR</w:t>
            </w:r>
          </w:p>
        </w:tc>
        <w:tc>
          <w:tcPr>
            <w:tcW w:w="1167" w:type="pct"/>
            <w:gridSpan w:val="3"/>
            <w:tcBorders>
              <w:top w:val="single" w:sz="8" w:space="0" w:color="auto"/>
              <w:left w:val="nil"/>
              <w:bottom w:val="nil"/>
              <w:right w:val="single" w:sz="8" w:space="0" w:color="000000"/>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SR</w:t>
            </w:r>
          </w:p>
        </w:tc>
        <w:tc>
          <w:tcPr>
            <w:tcW w:w="1277" w:type="pct"/>
            <w:gridSpan w:val="3"/>
            <w:tcBorders>
              <w:top w:val="single" w:sz="8" w:space="0" w:color="auto"/>
              <w:left w:val="nil"/>
              <w:bottom w:val="nil"/>
              <w:right w:val="single" w:sz="8" w:space="0" w:color="000000"/>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SR</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 </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JG</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RK</w:t>
            </w:r>
          </w:p>
        </w:tc>
      </w:tr>
      <w:tr w:rsidR="00702D3E" w:rsidRPr="00702D3E" w:rsidTr="00702D3E">
        <w:trPr>
          <w:trHeight w:val="570"/>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1067" w:type="pct"/>
            <w:gridSpan w:val="3"/>
            <w:tcBorders>
              <w:top w:val="nil"/>
              <w:left w:val="nil"/>
              <w:bottom w:val="nil"/>
              <w:right w:val="single" w:sz="8" w:space="0" w:color="000000"/>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Environmental Science</w:t>
            </w:r>
          </w:p>
        </w:tc>
        <w:tc>
          <w:tcPr>
            <w:tcW w:w="1167" w:type="pct"/>
            <w:gridSpan w:val="3"/>
            <w:tcBorders>
              <w:top w:val="nil"/>
              <w:left w:val="nil"/>
              <w:bottom w:val="nil"/>
              <w:right w:val="single" w:sz="8" w:space="0" w:color="000000"/>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Environmental Science</w:t>
            </w:r>
          </w:p>
        </w:tc>
        <w:tc>
          <w:tcPr>
            <w:tcW w:w="1277" w:type="pct"/>
            <w:gridSpan w:val="3"/>
            <w:tcBorders>
              <w:top w:val="nil"/>
              <w:left w:val="nil"/>
              <w:bottom w:val="nil"/>
              <w:right w:val="single" w:sz="8" w:space="0" w:color="000000"/>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Food Competition</w:t>
            </w:r>
          </w:p>
        </w:tc>
        <w:tc>
          <w:tcPr>
            <w:tcW w:w="343"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Helpers</w:t>
            </w:r>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 xml:space="preserve">Play </w:t>
            </w:r>
            <w:proofErr w:type="spellStart"/>
            <w:r w:rsidRPr="00702D3E">
              <w:rPr>
                <w:rFonts w:ascii="Calibri" w:eastAsia="Times New Roman" w:hAnsi="Calibri" w:cs="Calibri"/>
                <w:sz w:val="18"/>
                <w:lang w:val="en-US"/>
              </w:rPr>
              <w:t>Doh</w:t>
            </w:r>
            <w:proofErr w:type="spellEnd"/>
          </w:p>
        </w:tc>
        <w:tc>
          <w:tcPr>
            <w:tcW w:w="426" w:type="pct"/>
            <w:tcBorders>
              <w:top w:val="nil"/>
              <w:left w:val="nil"/>
              <w:bottom w:val="nil"/>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 Games</w:t>
            </w:r>
          </w:p>
        </w:tc>
      </w:tr>
      <w:tr w:rsidR="00702D3E" w:rsidRPr="00702D3E" w:rsidTr="00702D3E">
        <w:trPr>
          <w:trHeight w:val="315"/>
        </w:trPr>
        <w:tc>
          <w:tcPr>
            <w:tcW w:w="29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702D3E" w:rsidRPr="00702D3E" w:rsidRDefault="00702D3E" w:rsidP="00702D3E">
            <w:pPr>
              <w:spacing w:after="0" w:line="240" w:lineRule="auto"/>
              <w:rPr>
                <w:rFonts w:ascii="Calibri" w:eastAsia="Times New Roman" w:hAnsi="Calibri" w:cs="Calibri"/>
                <w:sz w:val="18"/>
                <w:lang w:val="en-US"/>
              </w:rPr>
            </w:pPr>
          </w:p>
        </w:tc>
        <w:tc>
          <w:tcPr>
            <w:tcW w:w="1067" w:type="pct"/>
            <w:gridSpan w:val="3"/>
            <w:tcBorders>
              <w:top w:val="nil"/>
              <w:left w:val="nil"/>
              <w:bottom w:val="single" w:sz="8" w:space="0" w:color="auto"/>
              <w:right w:val="single" w:sz="8" w:space="0" w:color="000000"/>
            </w:tcBorders>
            <w:shd w:val="clear" w:color="auto" w:fill="FDE9D9" w:themeFill="accent6"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Outside</w:t>
            </w:r>
          </w:p>
        </w:tc>
        <w:tc>
          <w:tcPr>
            <w:tcW w:w="1167" w:type="pct"/>
            <w:gridSpan w:val="3"/>
            <w:tcBorders>
              <w:top w:val="nil"/>
              <w:left w:val="nil"/>
              <w:bottom w:val="single" w:sz="8" w:space="0" w:color="auto"/>
              <w:right w:val="single" w:sz="8" w:space="0" w:color="000000"/>
            </w:tcBorders>
            <w:shd w:val="clear" w:color="auto" w:fill="DAEEF3" w:themeFill="accent5"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Outside</w:t>
            </w:r>
          </w:p>
        </w:tc>
        <w:tc>
          <w:tcPr>
            <w:tcW w:w="1277" w:type="pct"/>
            <w:gridSpan w:val="3"/>
            <w:tcBorders>
              <w:top w:val="nil"/>
              <w:left w:val="nil"/>
              <w:bottom w:val="single" w:sz="8" w:space="0" w:color="auto"/>
              <w:right w:val="single" w:sz="8" w:space="0" w:color="000000"/>
            </w:tcBorders>
            <w:shd w:val="clear" w:color="auto" w:fill="E5DFEC" w:themeFill="accent4"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proofErr w:type="spellStart"/>
            <w:r w:rsidRPr="00702D3E">
              <w:rPr>
                <w:rFonts w:ascii="Calibri" w:eastAsia="Times New Roman" w:hAnsi="Calibri" w:cs="Calibri"/>
                <w:sz w:val="18"/>
                <w:lang w:val="en-US"/>
              </w:rPr>
              <w:t>Southall</w:t>
            </w:r>
            <w:proofErr w:type="spellEnd"/>
            <w:r w:rsidRPr="00702D3E">
              <w:rPr>
                <w:rFonts w:ascii="Calibri" w:eastAsia="Times New Roman" w:hAnsi="Calibri" w:cs="Calibri"/>
                <w:sz w:val="18"/>
                <w:lang w:val="en-US"/>
              </w:rPr>
              <w:t xml:space="preserve"> College</w:t>
            </w:r>
          </w:p>
        </w:tc>
        <w:tc>
          <w:tcPr>
            <w:tcW w:w="343"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 </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Rm 4</w:t>
            </w:r>
          </w:p>
        </w:tc>
        <w:tc>
          <w:tcPr>
            <w:tcW w:w="426" w:type="pct"/>
            <w:tcBorders>
              <w:top w:val="nil"/>
              <w:left w:val="nil"/>
              <w:bottom w:val="single" w:sz="8" w:space="0" w:color="auto"/>
              <w:right w:val="single" w:sz="8" w:space="0" w:color="auto"/>
            </w:tcBorders>
            <w:shd w:val="clear" w:color="auto" w:fill="EAF1DD" w:themeFill="accent3" w:themeFillTint="33"/>
            <w:vAlign w:val="center"/>
            <w:hideMark/>
          </w:tcPr>
          <w:p w:rsidR="00702D3E" w:rsidRPr="00702D3E" w:rsidRDefault="00702D3E" w:rsidP="00702D3E">
            <w:pPr>
              <w:spacing w:after="0" w:line="240" w:lineRule="auto"/>
              <w:jc w:val="center"/>
              <w:rPr>
                <w:rFonts w:ascii="Calibri" w:eastAsia="Times New Roman" w:hAnsi="Calibri" w:cs="Calibri"/>
                <w:sz w:val="18"/>
                <w:lang w:val="en-US"/>
              </w:rPr>
            </w:pPr>
            <w:r w:rsidRPr="00702D3E">
              <w:rPr>
                <w:rFonts w:ascii="Calibri" w:eastAsia="Times New Roman" w:hAnsi="Calibri" w:cs="Calibri"/>
                <w:sz w:val="18"/>
                <w:lang w:val="en-US"/>
              </w:rPr>
              <w:t>Woods</w:t>
            </w:r>
          </w:p>
        </w:tc>
      </w:tr>
    </w:tbl>
    <w:p w:rsidR="00702D3E" w:rsidRDefault="00702D3E"/>
    <w:sectPr w:rsidR="00702D3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4F" w:rsidRDefault="0042144F" w:rsidP="00713F6E">
      <w:pPr>
        <w:spacing w:after="0" w:line="240" w:lineRule="auto"/>
      </w:pPr>
      <w:r>
        <w:separator/>
      </w:r>
    </w:p>
  </w:endnote>
  <w:endnote w:type="continuationSeparator" w:id="0">
    <w:p w:rsidR="0042144F" w:rsidRDefault="0042144F" w:rsidP="0071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4F" w:rsidRDefault="0042144F" w:rsidP="00713F6E">
      <w:pPr>
        <w:spacing w:after="0" w:line="240" w:lineRule="auto"/>
      </w:pPr>
      <w:r>
        <w:separator/>
      </w:r>
    </w:p>
  </w:footnote>
  <w:footnote w:type="continuationSeparator" w:id="0">
    <w:p w:rsidR="0042144F" w:rsidRDefault="0042144F" w:rsidP="00713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5A5ED6D25B64BF3ACAEFB03B95D8901"/>
      </w:placeholder>
      <w:dataBinding w:prefixMappings="xmlns:ns0='http://schemas.openxmlformats.org/package/2006/metadata/core-properties' xmlns:ns1='http://purl.org/dc/elements/1.1/'" w:xpath="/ns0:coreProperties[1]/ns1:title[1]" w:storeItemID="{6C3C8BC8-F283-45AE-878A-BAB7291924A1}"/>
      <w:text/>
    </w:sdtPr>
    <w:sdtEndPr/>
    <w:sdtContent>
      <w:p w:rsidR="00713F6E" w:rsidRDefault="00713F6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Good Practice Guide</w:t>
        </w:r>
      </w:p>
    </w:sdtContent>
  </w:sdt>
  <w:p w:rsidR="00713F6E" w:rsidRDefault="00713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41050"/>
    <w:multiLevelType w:val="hybridMultilevel"/>
    <w:tmpl w:val="F20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5B"/>
    <w:rsid w:val="00001089"/>
    <w:rsid w:val="0000139D"/>
    <w:rsid w:val="00001457"/>
    <w:rsid w:val="000026C3"/>
    <w:rsid w:val="00004C04"/>
    <w:rsid w:val="00005071"/>
    <w:rsid w:val="000072D2"/>
    <w:rsid w:val="00007CBC"/>
    <w:rsid w:val="00007FDB"/>
    <w:rsid w:val="00010BDB"/>
    <w:rsid w:val="00011975"/>
    <w:rsid w:val="00012AD7"/>
    <w:rsid w:val="0001420A"/>
    <w:rsid w:val="000142CB"/>
    <w:rsid w:val="000150FC"/>
    <w:rsid w:val="00017D04"/>
    <w:rsid w:val="000202C4"/>
    <w:rsid w:val="000212BB"/>
    <w:rsid w:val="00022443"/>
    <w:rsid w:val="00022594"/>
    <w:rsid w:val="00023203"/>
    <w:rsid w:val="00023A2C"/>
    <w:rsid w:val="00023AF9"/>
    <w:rsid w:val="000240E1"/>
    <w:rsid w:val="00024103"/>
    <w:rsid w:val="000254AB"/>
    <w:rsid w:val="000264A2"/>
    <w:rsid w:val="00026952"/>
    <w:rsid w:val="00027055"/>
    <w:rsid w:val="00027229"/>
    <w:rsid w:val="00027707"/>
    <w:rsid w:val="000311EF"/>
    <w:rsid w:val="00032771"/>
    <w:rsid w:val="00032E9D"/>
    <w:rsid w:val="00033410"/>
    <w:rsid w:val="0003372F"/>
    <w:rsid w:val="00034878"/>
    <w:rsid w:val="00035970"/>
    <w:rsid w:val="00035CE8"/>
    <w:rsid w:val="00037AC1"/>
    <w:rsid w:val="00040D51"/>
    <w:rsid w:val="00040F02"/>
    <w:rsid w:val="00040F03"/>
    <w:rsid w:val="00041138"/>
    <w:rsid w:val="00041202"/>
    <w:rsid w:val="0004183A"/>
    <w:rsid w:val="00042292"/>
    <w:rsid w:val="00043A1F"/>
    <w:rsid w:val="00043F6D"/>
    <w:rsid w:val="00044A23"/>
    <w:rsid w:val="00045B32"/>
    <w:rsid w:val="000467A4"/>
    <w:rsid w:val="0004697B"/>
    <w:rsid w:val="00046A35"/>
    <w:rsid w:val="00046E85"/>
    <w:rsid w:val="000476DD"/>
    <w:rsid w:val="000516DA"/>
    <w:rsid w:val="0005248A"/>
    <w:rsid w:val="0005336B"/>
    <w:rsid w:val="00053755"/>
    <w:rsid w:val="000543D6"/>
    <w:rsid w:val="000561C4"/>
    <w:rsid w:val="00056307"/>
    <w:rsid w:val="00056488"/>
    <w:rsid w:val="00057D66"/>
    <w:rsid w:val="00060198"/>
    <w:rsid w:val="0006157F"/>
    <w:rsid w:val="000621FB"/>
    <w:rsid w:val="00062918"/>
    <w:rsid w:val="0006362F"/>
    <w:rsid w:val="0006373D"/>
    <w:rsid w:val="00064508"/>
    <w:rsid w:val="000646FE"/>
    <w:rsid w:val="00064BE9"/>
    <w:rsid w:val="00066CB4"/>
    <w:rsid w:val="00067030"/>
    <w:rsid w:val="000674FC"/>
    <w:rsid w:val="00071435"/>
    <w:rsid w:val="00071689"/>
    <w:rsid w:val="000721B7"/>
    <w:rsid w:val="000745BF"/>
    <w:rsid w:val="00075911"/>
    <w:rsid w:val="00075F18"/>
    <w:rsid w:val="00076776"/>
    <w:rsid w:val="0007692E"/>
    <w:rsid w:val="000802F6"/>
    <w:rsid w:val="00085414"/>
    <w:rsid w:val="000855E2"/>
    <w:rsid w:val="000857B3"/>
    <w:rsid w:val="0008796D"/>
    <w:rsid w:val="000901DE"/>
    <w:rsid w:val="00090BC6"/>
    <w:rsid w:val="00094368"/>
    <w:rsid w:val="00094B16"/>
    <w:rsid w:val="00095985"/>
    <w:rsid w:val="00096CF1"/>
    <w:rsid w:val="00096D55"/>
    <w:rsid w:val="0009738E"/>
    <w:rsid w:val="000A0F17"/>
    <w:rsid w:val="000A31B1"/>
    <w:rsid w:val="000A36F2"/>
    <w:rsid w:val="000A3EF9"/>
    <w:rsid w:val="000A5605"/>
    <w:rsid w:val="000A5E7D"/>
    <w:rsid w:val="000A6701"/>
    <w:rsid w:val="000A6B8E"/>
    <w:rsid w:val="000A7B6A"/>
    <w:rsid w:val="000B05B9"/>
    <w:rsid w:val="000B0B81"/>
    <w:rsid w:val="000B4D37"/>
    <w:rsid w:val="000B60F9"/>
    <w:rsid w:val="000B68EF"/>
    <w:rsid w:val="000C16CA"/>
    <w:rsid w:val="000C4517"/>
    <w:rsid w:val="000C5797"/>
    <w:rsid w:val="000C7740"/>
    <w:rsid w:val="000D2679"/>
    <w:rsid w:val="000D348F"/>
    <w:rsid w:val="000D5217"/>
    <w:rsid w:val="000D63C4"/>
    <w:rsid w:val="000D65C5"/>
    <w:rsid w:val="000D68C2"/>
    <w:rsid w:val="000E01C8"/>
    <w:rsid w:val="000E03B9"/>
    <w:rsid w:val="000E0A35"/>
    <w:rsid w:val="000E0ECB"/>
    <w:rsid w:val="000E29B2"/>
    <w:rsid w:val="000E39C7"/>
    <w:rsid w:val="000E503E"/>
    <w:rsid w:val="000E5F7D"/>
    <w:rsid w:val="000E748C"/>
    <w:rsid w:val="000F06FA"/>
    <w:rsid w:val="000F0C0E"/>
    <w:rsid w:val="000F2690"/>
    <w:rsid w:val="000F449B"/>
    <w:rsid w:val="000F47AE"/>
    <w:rsid w:val="000F4992"/>
    <w:rsid w:val="000F4E14"/>
    <w:rsid w:val="000F5859"/>
    <w:rsid w:val="000F654B"/>
    <w:rsid w:val="000F67B2"/>
    <w:rsid w:val="000F7BC9"/>
    <w:rsid w:val="0010051F"/>
    <w:rsid w:val="0010068A"/>
    <w:rsid w:val="0010263B"/>
    <w:rsid w:val="001026EE"/>
    <w:rsid w:val="0010311A"/>
    <w:rsid w:val="001037B4"/>
    <w:rsid w:val="00105BC4"/>
    <w:rsid w:val="00106730"/>
    <w:rsid w:val="0010774C"/>
    <w:rsid w:val="00107B22"/>
    <w:rsid w:val="001100BF"/>
    <w:rsid w:val="0011067C"/>
    <w:rsid w:val="001108EA"/>
    <w:rsid w:val="00112D31"/>
    <w:rsid w:val="001150E1"/>
    <w:rsid w:val="00115F45"/>
    <w:rsid w:val="00116444"/>
    <w:rsid w:val="0011699E"/>
    <w:rsid w:val="00121584"/>
    <w:rsid w:val="001218E0"/>
    <w:rsid w:val="00122232"/>
    <w:rsid w:val="001243A9"/>
    <w:rsid w:val="00125258"/>
    <w:rsid w:val="00125675"/>
    <w:rsid w:val="001268BE"/>
    <w:rsid w:val="00126DD3"/>
    <w:rsid w:val="00126E2A"/>
    <w:rsid w:val="0012742F"/>
    <w:rsid w:val="001303C8"/>
    <w:rsid w:val="001304E7"/>
    <w:rsid w:val="001310F7"/>
    <w:rsid w:val="0013135D"/>
    <w:rsid w:val="00132781"/>
    <w:rsid w:val="00132A3B"/>
    <w:rsid w:val="00132A5D"/>
    <w:rsid w:val="001331A5"/>
    <w:rsid w:val="00133BE3"/>
    <w:rsid w:val="00134612"/>
    <w:rsid w:val="00137103"/>
    <w:rsid w:val="00137ADF"/>
    <w:rsid w:val="00140690"/>
    <w:rsid w:val="00141AB8"/>
    <w:rsid w:val="0014204D"/>
    <w:rsid w:val="00142CE7"/>
    <w:rsid w:val="00143D04"/>
    <w:rsid w:val="00143E8B"/>
    <w:rsid w:val="0014569F"/>
    <w:rsid w:val="001459AF"/>
    <w:rsid w:val="00145B29"/>
    <w:rsid w:val="0014636D"/>
    <w:rsid w:val="00146D97"/>
    <w:rsid w:val="001475BE"/>
    <w:rsid w:val="00147CCC"/>
    <w:rsid w:val="00150D70"/>
    <w:rsid w:val="0015118B"/>
    <w:rsid w:val="00151796"/>
    <w:rsid w:val="00151C4F"/>
    <w:rsid w:val="0015222C"/>
    <w:rsid w:val="00153760"/>
    <w:rsid w:val="00154A03"/>
    <w:rsid w:val="00154BA9"/>
    <w:rsid w:val="00155031"/>
    <w:rsid w:val="00156383"/>
    <w:rsid w:val="00160553"/>
    <w:rsid w:val="00161002"/>
    <w:rsid w:val="001618CF"/>
    <w:rsid w:val="00162164"/>
    <w:rsid w:val="0016223E"/>
    <w:rsid w:val="00162FAA"/>
    <w:rsid w:val="00163F44"/>
    <w:rsid w:val="00164C8D"/>
    <w:rsid w:val="00166016"/>
    <w:rsid w:val="001660EA"/>
    <w:rsid w:val="001711D5"/>
    <w:rsid w:val="0017185F"/>
    <w:rsid w:val="00171A0F"/>
    <w:rsid w:val="0017226F"/>
    <w:rsid w:val="001725C3"/>
    <w:rsid w:val="001728EA"/>
    <w:rsid w:val="00172CFA"/>
    <w:rsid w:val="00173FAC"/>
    <w:rsid w:val="001747CE"/>
    <w:rsid w:val="001748AC"/>
    <w:rsid w:val="00175C76"/>
    <w:rsid w:val="00175FB9"/>
    <w:rsid w:val="0018013B"/>
    <w:rsid w:val="001821C5"/>
    <w:rsid w:val="001845E5"/>
    <w:rsid w:val="00185B04"/>
    <w:rsid w:val="00185C9D"/>
    <w:rsid w:val="00187163"/>
    <w:rsid w:val="00187F2B"/>
    <w:rsid w:val="00191079"/>
    <w:rsid w:val="00191D42"/>
    <w:rsid w:val="00191F21"/>
    <w:rsid w:val="00191FE2"/>
    <w:rsid w:val="00192BE9"/>
    <w:rsid w:val="001935AA"/>
    <w:rsid w:val="00193AC3"/>
    <w:rsid w:val="00193E0A"/>
    <w:rsid w:val="00194278"/>
    <w:rsid w:val="001979B7"/>
    <w:rsid w:val="001A0641"/>
    <w:rsid w:val="001A141B"/>
    <w:rsid w:val="001A166D"/>
    <w:rsid w:val="001A1A45"/>
    <w:rsid w:val="001A1E0D"/>
    <w:rsid w:val="001A2769"/>
    <w:rsid w:val="001A5178"/>
    <w:rsid w:val="001A5462"/>
    <w:rsid w:val="001A5649"/>
    <w:rsid w:val="001A5FBA"/>
    <w:rsid w:val="001A63ED"/>
    <w:rsid w:val="001A6707"/>
    <w:rsid w:val="001A6C2A"/>
    <w:rsid w:val="001A77FD"/>
    <w:rsid w:val="001B20E6"/>
    <w:rsid w:val="001B4562"/>
    <w:rsid w:val="001B5658"/>
    <w:rsid w:val="001B62DB"/>
    <w:rsid w:val="001B6EC2"/>
    <w:rsid w:val="001B7A56"/>
    <w:rsid w:val="001C01C9"/>
    <w:rsid w:val="001C14A7"/>
    <w:rsid w:val="001C1590"/>
    <w:rsid w:val="001C1BD0"/>
    <w:rsid w:val="001C2C3C"/>
    <w:rsid w:val="001C5E2C"/>
    <w:rsid w:val="001C7A07"/>
    <w:rsid w:val="001D26C0"/>
    <w:rsid w:val="001D3F71"/>
    <w:rsid w:val="001D4770"/>
    <w:rsid w:val="001D4A30"/>
    <w:rsid w:val="001D5D8B"/>
    <w:rsid w:val="001E017B"/>
    <w:rsid w:val="001E0306"/>
    <w:rsid w:val="001E1681"/>
    <w:rsid w:val="001E1A3D"/>
    <w:rsid w:val="001E2405"/>
    <w:rsid w:val="001E2B08"/>
    <w:rsid w:val="001E3733"/>
    <w:rsid w:val="001E67A7"/>
    <w:rsid w:val="001E6EF3"/>
    <w:rsid w:val="001E7C3D"/>
    <w:rsid w:val="001F0CE0"/>
    <w:rsid w:val="001F0FA4"/>
    <w:rsid w:val="001F12EE"/>
    <w:rsid w:val="001F3D19"/>
    <w:rsid w:val="001F3E6D"/>
    <w:rsid w:val="001F41E3"/>
    <w:rsid w:val="001F4242"/>
    <w:rsid w:val="001F6252"/>
    <w:rsid w:val="001F6288"/>
    <w:rsid w:val="001F6D9E"/>
    <w:rsid w:val="001F75B5"/>
    <w:rsid w:val="00200E22"/>
    <w:rsid w:val="0020385D"/>
    <w:rsid w:val="0020619B"/>
    <w:rsid w:val="00206296"/>
    <w:rsid w:val="00206D9D"/>
    <w:rsid w:val="0020777D"/>
    <w:rsid w:val="00207E93"/>
    <w:rsid w:val="00210765"/>
    <w:rsid w:val="002126FC"/>
    <w:rsid w:val="00212C63"/>
    <w:rsid w:val="002133D1"/>
    <w:rsid w:val="002153EA"/>
    <w:rsid w:val="002165F9"/>
    <w:rsid w:val="00216726"/>
    <w:rsid w:val="0022009F"/>
    <w:rsid w:val="0022099B"/>
    <w:rsid w:val="00220DAF"/>
    <w:rsid w:val="002213C7"/>
    <w:rsid w:val="00221C1D"/>
    <w:rsid w:val="002221F0"/>
    <w:rsid w:val="00222BB8"/>
    <w:rsid w:val="002241E5"/>
    <w:rsid w:val="00225797"/>
    <w:rsid w:val="0022588C"/>
    <w:rsid w:val="002260C8"/>
    <w:rsid w:val="00227277"/>
    <w:rsid w:val="00227F05"/>
    <w:rsid w:val="00231296"/>
    <w:rsid w:val="00231AB5"/>
    <w:rsid w:val="00234190"/>
    <w:rsid w:val="00234194"/>
    <w:rsid w:val="00237127"/>
    <w:rsid w:val="002372BC"/>
    <w:rsid w:val="00237689"/>
    <w:rsid w:val="002406D9"/>
    <w:rsid w:val="00240C45"/>
    <w:rsid w:val="0024152B"/>
    <w:rsid w:val="00241C6B"/>
    <w:rsid w:val="00241EC0"/>
    <w:rsid w:val="0024224D"/>
    <w:rsid w:val="00242BFF"/>
    <w:rsid w:val="0024345D"/>
    <w:rsid w:val="00243622"/>
    <w:rsid w:val="00243D29"/>
    <w:rsid w:val="00244C1B"/>
    <w:rsid w:val="00244F5F"/>
    <w:rsid w:val="0024691C"/>
    <w:rsid w:val="00247D42"/>
    <w:rsid w:val="00251F62"/>
    <w:rsid w:val="0025220C"/>
    <w:rsid w:val="002542A8"/>
    <w:rsid w:val="002548C8"/>
    <w:rsid w:val="0025532F"/>
    <w:rsid w:val="00255C93"/>
    <w:rsid w:val="00256DC8"/>
    <w:rsid w:val="00256F8A"/>
    <w:rsid w:val="0025703F"/>
    <w:rsid w:val="002572F8"/>
    <w:rsid w:val="00257885"/>
    <w:rsid w:val="00257CB2"/>
    <w:rsid w:val="002600AE"/>
    <w:rsid w:val="00261306"/>
    <w:rsid w:val="002614AB"/>
    <w:rsid w:val="00262A11"/>
    <w:rsid w:val="00262C11"/>
    <w:rsid w:val="00266CCE"/>
    <w:rsid w:val="00270159"/>
    <w:rsid w:val="00270E54"/>
    <w:rsid w:val="00271A90"/>
    <w:rsid w:val="00272B0A"/>
    <w:rsid w:val="00273279"/>
    <w:rsid w:val="002755C2"/>
    <w:rsid w:val="002809D7"/>
    <w:rsid w:val="00280C48"/>
    <w:rsid w:val="002826F2"/>
    <w:rsid w:val="00283481"/>
    <w:rsid w:val="0028509A"/>
    <w:rsid w:val="00287710"/>
    <w:rsid w:val="00291B70"/>
    <w:rsid w:val="00292036"/>
    <w:rsid w:val="00292470"/>
    <w:rsid w:val="00292792"/>
    <w:rsid w:val="00293A96"/>
    <w:rsid w:val="0029467A"/>
    <w:rsid w:val="00295CBC"/>
    <w:rsid w:val="00296459"/>
    <w:rsid w:val="00297C86"/>
    <w:rsid w:val="002A0140"/>
    <w:rsid w:val="002A174A"/>
    <w:rsid w:val="002A2006"/>
    <w:rsid w:val="002A2942"/>
    <w:rsid w:val="002A33F9"/>
    <w:rsid w:val="002A3751"/>
    <w:rsid w:val="002A44A1"/>
    <w:rsid w:val="002A58AE"/>
    <w:rsid w:val="002A5B7D"/>
    <w:rsid w:val="002A7385"/>
    <w:rsid w:val="002B01D2"/>
    <w:rsid w:val="002B037A"/>
    <w:rsid w:val="002B09EF"/>
    <w:rsid w:val="002B1E69"/>
    <w:rsid w:val="002B27AF"/>
    <w:rsid w:val="002B2D33"/>
    <w:rsid w:val="002B3ABF"/>
    <w:rsid w:val="002B561E"/>
    <w:rsid w:val="002B59A6"/>
    <w:rsid w:val="002B60F3"/>
    <w:rsid w:val="002B6181"/>
    <w:rsid w:val="002B6982"/>
    <w:rsid w:val="002B7F0D"/>
    <w:rsid w:val="002C0490"/>
    <w:rsid w:val="002C1058"/>
    <w:rsid w:val="002C1950"/>
    <w:rsid w:val="002C197E"/>
    <w:rsid w:val="002C25A0"/>
    <w:rsid w:val="002C3D03"/>
    <w:rsid w:val="002C4057"/>
    <w:rsid w:val="002C4348"/>
    <w:rsid w:val="002C61CD"/>
    <w:rsid w:val="002C660F"/>
    <w:rsid w:val="002C699D"/>
    <w:rsid w:val="002C70FB"/>
    <w:rsid w:val="002C7357"/>
    <w:rsid w:val="002C7F71"/>
    <w:rsid w:val="002C7FE7"/>
    <w:rsid w:val="002D06A7"/>
    <w:rsid w:val="002D08AD"/>
    <w:rsid w:val="002D1CB7"/>
    <w:rsid w:val="002D2C30"/>
    <w:rsid w:val="002D2D29"/>
    <w:rsid w:val="002D348F"/>
    <w:rsid w:val="002D4258"/>
    <w:rsid w:val="002D513A"/>
    <w:rsid w:val="002D7B4E"/>
    <w:rsid w:val="002D7BC4"/>
    <w:rsid w:val="002E10FC"/>
    <w:rsid w:val="002E181C"/>
    <w:rsid w:val="002E2010"/>
    <w:rsid w:val="002E4710"/>
    <w:rsid w:val="002E4B09"/>
    <w:rsid w:val="002E4BFE"/>
    <w:rsid w:val="002E58C2"/>
    <w:rsid w:val="002E7449"/>
    <w:rsid w:val="002F007B"/>
    <w:rsid w:val="002F0977"/>
    <w:rsid w:val="002F0F67"/>
    <w:rsid w:val="002F1703"/>
    <w:rsid w:val="002F2532"/>
    <w:rsid w:val="002F477F"/>
    <w:rsid w:val="002F6402"/>
    <w:rsid w:val="002F6494"/>
    <w:rsid w:val="002F7B33"/>
    <w:rsid w:val="002F7C34"/>
    <w:rsid w:val="00304F41"/>
    <w:rsid w:val="0030518C"/>
    <w:rsid w:val="0030552D"/>
    <w:rsid w:val="00307BC9"/>
    <w:rsid w:val="00311141"/>
    <w:rsid w:val="003129AE"/>
    <w:rsid w:val="00313A1D"/>
    <w:rsid w:val="00315E8A"/>
    <w:rsid w:val="00316FC0"/>
    <w:rsid w:val="003176A1"/>
    <w:rsid w:val="00320BA5"/>
    <w:rsid w:val="003216AE"/>
    <w:rsid w:val="003228B7"/>
    <w:rsid w:val="003233FC"/>
    <w:rsid w:val="003239DD"/>
    <w:rsid w:val="00324006"/>
    <w:rsid w:val="00325531"/>
    <w:rsid w:val="003256C1"/>
    <w:rsid w:val="00325746"/>
    <w:rsid w:val="00325897"/>
    <w:rsid w:val="003268D1"/>
    <w:rsid w:val="00326AD1"/>
    <w:rsid w:val="00327842"/>
    <w:rsid w:val="00327AFD"/>
    <w:rsid w:val="00327BB7"/>
    <w:rsid w:val="00330A1A"/>
    <w:rsid w:val="00331334"/>
    <w:rsid w:val="00331A6B"/>
    <w:rsid w:val="00331BAD"/>
    <w:rsid w:val="003324BE"/>
    <w:rsid w:val="00332DB0"/>
    <w:rsid w:val="00333015"/>
    <w:rsid w:val="00333683"/>
    <w:rsid w:val="003340FF"/>
    <w:rsid w:val="00335239"/>
    <w:rsid w:val="0033582D"/>
    <w:rsid w:val="00337FCC"/>
    <w:rsid w:val="003417BC"/>
    <w:rsid w:val="00342014"/>
    <w:rsid w:val="00342D74"/>
    <w:rsid w:val="00344B80"/>
    <w:rsid w:val="003453AC"/>
    <w:rsid w:val="00345ACD"/>
    <w:rsid w:val="00346DA8"/>
    <w:rsid w:val="003478DC"/>
    <w:rsid w:val="003506D2"/>
    <w:rsid w:val="003517DB"/>
    <w:rsid w:val="00351F79"/>
    <w:rsid w:val="00352864"/>
    <w:rsid w:val="00353F40"/>
    <w:rsid w:val="00354238"/>
    <w:rsid w:val="00354D20"/>
    <w:rsid w:val="00356A8B"/>
    <w:rsid w:val="00356DE1"/>
    <w:rsid w:val="0036033F"/>
    <w:rsid w:val="00360874"/>
    <w:rsid w:val="0036100F"/>
    <w:rsid w:val="00361238"/>
    <w:rsid w:val="00361411"/>
    <w:rsid w:val="00361639"/>
    <w:rsid w:val="00361C3B"/>
    <w:rsid w:val="00362E43"/>
    <w:rsid w:val="0036320D"/>
    <w:rsid w:val="0036337C"/>
    <w:rsid w:val="00363C90"/>
    <w:rsid w:val="0036462F"/>
    <w:rsid w:val="00365E83"/>
    <w:rsid w:val="003663F0"/>
    <w:rsid w:val="003705BF"/>
    <w:rsid w:val="00370FA5"/>
    <w:rsid w:val="003712EC"/>
    <w:rsid w:val="00371465"/>
    <w:rsid w:val="00371B98"/>
    <w:rsid w:val="00371F1D"/>
    <w:rsid w:val="0037325B"/>
    <w:rsid w:val="0037337D"/>
    <w:rsid w:val="00373765"/>
    <w:rsid w:val="00374521"/>
    <w:rsid w:val="003746E1"/>
    <w:rsid w:val="00374FE8"/>
    <w:rsid w:val="0037692E"/>
    <w:rsid w:val="003769E8"/>
    <w:rsid w:val="00376B53"/>
    <w:rsid w:val="00376E42"/>
    <w:rsid w:val="003770EC"/>
    <w:rsid w:val="0038008D"/>
    <w:rsid w:val="00380235"/>
    <w:rsid w:val="00380AFD"/>
    <w:rsid w:val="00382728"/>
    <w:rsid w:val="00383BAF"/>
    <w:rsid w:val="00384BB4"/>
    <w:rsid w:val="0038576F"/>
    <w:rsid w:val="00386D41"/>
    <w:rsid w:val="0039232D"/>
    <w:rsid w:val="00392649"/>
    <w:rsid w:val="00392E6F"/>
    <w:rsid w:val="0039396E"/>
    <w:rsid w:val="00394353"/>
    <w:rsid w:val="0039461A"/>
    <w:rsid w:val="00395E53"/>
    <w:rsid w:val="003A1896"/>
    <w:rsid w:val="003A1D39"/>
    <w:rsid w:val="003A2947"/>
    <w:rsid w:val="003A35EA"/>
    <w:rsid w:val="003A3B17"/>
    <w:rsid w:val="003A646E"/>
    <w:rsid w:val="003B04FB"/>
    <w:rsid w:val="003B0C81"/>
    <w:rsid w:val="003B31BC"/>
    <w:rsid w:val="003B34F2"/>
    <w:rsid w:val="003B44D4"/>
    <w:rsid w:val="003B48CE"/>
    <w:rsid w:val="003B6C66"/>
    <w:rsid w:val="003B6F4C"/>
    <w:rsid w:val="003B782B"/>
    <w:rsid w:val="003C07A8"/>
    <w:rsid w:val="003C1687"/>
    <w:rsid w:val="003C2B0D"/>
    <w:rsid w:val="003C338C"/>
    <w:rsid w:val="003C6B17"/>
    <w:rsid w:val="003D27F7"/>
    <w:rsid w:val="003D5095"/>
    <w:rsid w:val="003D54DA"/>
    <w:rsid w:val="003D5ECB"/>
    <w:rsid w:val="003D5FCC"/>
    <w:rsid w:val="003D6E44"/>
    <w:rsid w:val="003D7853"/>
    <w:rsid w:val="003D7F33"/>
    <w:rsid w:val="003E0550"/>
    <w:rsid w:val="003E1873"/>
    <w:rsid w:val="003E25ED"/>
    <w:rsid w:val="003E2C37"/>
    <w:rsid w:val="003E4B1A"/>
    <w:rsid w:val="003E656C"/>
    <w:rsid w:val="003F1CD7"/>
    <w:rsid w:val="003F22B2"/>
    <w:rsid w:val="003F31E1"/>
    <w:rsid w:val="003F4253"/>
    <w:rsid w:val="003F7267"/>
    <w:rsid w:val="003F7453"/>
    <w:rsid w:val="004005F1"/>
    <w:rsid w:val="00400C07"/>
    <w:rsid w:val="00401263"/>
    <w:rsid w:val="00402BB5"/>
    <w:rsid w:val="00403B2C"/>
    <w:rsid w:val="00404116"/>
    <w:rsid w:val="00404BFA"/>
    <w:rsid w:val="00405063"/>
    <w:rsid w:val="00405B8A"/>
    <w:rsid w:val="0040611A"/>
    <w:rsid w:val="00412857"/>
    <w:rsid w:val="0041354C"/>
    <w:rsid w:val="00413A67"/>
    <w:rsid w:val="00413F32"/>
    <w:rsid w:val="00414384"/>
    <w:rsid w:val="00415005"/>
    <w:rsid w:val="0041775A"/>
    <w:rsid w:val="00417BDB"/>
    <w:rsid w:val="004204FC"/>
    <w:rsid w:val="004209B2"/>
    <w:rsid w:val="0042144F"/>
    <w:rsid w:val="00421B5A"/>
    <w:rsid w:val="00422978"/>
    <w:rsid w:val="00422E56"/>
    <w:rsid w:val="00422ED6"/>
    <w:rsid w:val="00424D40"/>
    <w:rsid w:val="00426032"/>
    <w:rsid w:val="00431978"/>
    <w:rsid w:val="004321F6"/>
    <w:rsid w:val="004322CF"/>
    <w:rsid w:val="00432444"/>
    <w:rsid w:val="0043351B"/>
    <w:rsid w:val="004346CC"/>
    <w:rsid w:val="00435422"/>
    <w:rsid w:val="00436485"/>
    <w:rsid w:val="00437DDD"/>
    <w:rsid w:val="00437EA7"/>
    <w:rsid w:val="00440EC0"/>
    <w:rsid w:val="00440F52"/>
    <w:rsid w:val="00446059"/>
    <w:rsid w:val="00447154"/>
    <w:rsid w:val="00447EA2"/>
    <w:rsid w:val="0045000C"/>
    <w:rsid w:val="00450172"/>
    <w:rsid w:val="00451BF0"/>
    <w:rsid w:val="00451EA0"/>
    <w:rsid w:val="00451F24"/>
    <w:rsid w:val="00452326"/>
    <w:rsid w:val="00452ED7"/>
    <w:rsid w:val="004535CB"/>
    <w:rsid w:val="00453883"/>
    <w:rsid w:val="00454558"/>
    <w:rsid w:val="004545AA"/>
    <w:rsid w:val="0045639A"/>
    <w:rsid w:val="00457F27"/>
    <w:rsid w:val="00460D82"/>
    <w:rsid w:val="00460D97"/>
    <w:rsid w:val="00461FBB"/>
    <w:rsid w:val="00462481"/>
    <w:rsid w:val="0046335F"/>
    <w:rsid w:val="00464FFB"/>
    <w:rsid w:val="00465066"/>
    <w:rsid w:val="00466A25"/>
    <w:rsid w:val="004712E1"/>
    <w:rsid w:val="0047158C"/>
    <w:rsid w:val="00473043"/>
    <w:rsid w:val="00473D4C"/>
    <w:rsid w:val="00474C09"/>
    <w:rsid w:val="0047574D"/>
    <w:rsid w:val="00475FCE"/>
    <w:rsid w:val="00476069"/>
    <w:rsid w:val="004776EA"/>
    <w:rsid w:val="00477DBC"/>
    <w:rsid w:val="00480312"/>
    <w:rsid w:val="00480585"/>
    <w:rsid w:val="0048068B"/>
    <w:rsid w:val="00480840"/>
    <w:rsid w:val="004808E6"/>
    <w:rsid w:val="00480963"/>
    <w:rsid w:val="00482325"/>
    <w:rsid w:val="0048261C"/>
    <w:rsid w:val="00483866"/>
    <w:rsid w:val="00483C44"/>
    <w:rsid w:val="0048636C"/>
    <w:rsid w:val="004877FD"/>
    <w:rsid w:val="00487A41"/>
    <w:rsid w:val="00491417"/>
    <w:rsid w:val="00493794"/>
    <w:rsid w:val="00494E62"/>
    <w:rsid w:val="00495012"/>
    <w:rsid w:val="00496125"/>
    <w:rsid w:val="0049732E"/>
    <w:rsid w:val="004A15FD"/>
    <w:rsid w:val="004A386A"/>
    <w:rsid w:val="004A3DA0"/>
    <w:rsid w:val="004A402C"/>
    <w:rsid w:val="004A4244"/>
    <w:rsid w:val="004A47DB"/>
    <w:rsid w:val="004A536B"/>
    <w:rsid w:val="004A64CC"/>
    <w:rsid w:val="004B0339"/>
    <w:rsid w:val="004B19CD"/>
    <w:rsid w:val="004B2461"/>
    <w:rsid w:val="004B298B"/>
    <w:rsid w:val="004B2CA6"/>
    <w:rsid w:val="004B32FF"/>
    <w:rsid w:val="004B4797"/>
    <w:rsid w:val="004B5EF5"/>
    <w:rsid w:val="004B6176"/>
    <w:rsid w:val="004C088B"/>
    <w:rsid w:val="004C369B"/>
    <w:rsid w:val="004C3E58"/>
    <w:rsid w:val="004C424E"/>
    <w:rsid w:val="004C53F9"/>
    <w:rsid w:val="004C631D"/>
    <w:rsid w:val="004C6CF9"/>
    <w:rsid w:val="004D00B4"/>
    <w:rsid w:val="004D1286"/>
    <w:rsid w:val="004D2492"/>
    <w:rsid w:val="004D283D"/>
    <w:rsid w:val="004D2AD2"/>
    <w:rsid w:val="004D40DB"/>
    <w:rsid w:val="004D4B63"/>
    <w:rsid w:val="004D573D"/>
    <w:rsid w:val="004D5F51"/>
    <w:rsid w:val="004E2537"/>
    <w:rsid w:val="004E3B78"/>
    <w:rsid w:val="004E6AF1"/>
    <w:rsid w:val="004E7E69"/>
    <w:rsid w:val="004F1226"/>
    <w:rsid w:val="004F18DC"/>
    <w:rsid w:val="004F2D4E"/>
    <w:rsid w:val="004F2F9A"/>
    <w:rsid w:val="004F56A5"/>
    <w:rsid w:val="004F5769"/>
    <w:rsid w:val="004F5C89"/>
    <w:rsid w:val="004F615E"/>
    <w:rsid w:val="004F6366"/>
    <w:rsid w:val="004F6658"/>
    <w:rsid w:val="004F727E"/>
    <w:rsid w:val="004F7AEB"/>
    <w:rsid w:val="0050106A"/>
    <w:rsid w:val="00501397"/>
    <w:rsid w:val="0050179B"/>
    <w:rsid w:val="005019F1"/>
    <w:rsid w:val="005023C4"/>
    <w:rsid w:val="005036C3"/>
    <w:rsid w:val="00504469"/>
    <w:rsid w:val="0050499F"/>
    <w:rsid w:val="00505A3C"/>
    <w:rsid w:val="00506419"/>
    <w:rsid w:val="0050789B"/>
    <w:rsid w:val="00507A10"/>
    <w:rsid w:val="00510BE6"/>
    <w:rsid w:val="00511420"/>
    <w:rsid w:val="0051194C"/>
    <w:rsid w:val="00511D0A"/>
    <w:rsid w:val="00512349"/>
    <w:rsid w:val="00512CF4"/>
    <w:rsid w:val="00513628"/>
    <w:rsid w:val="005136A5"/>
    <w:rsid w:val="00513B7E"/>
    <w:rsid w:val="00514838"/>
    <w:rsid w:val="0051544F"/>
    <w:rsid w:val="00516A2C"/>
    <w:rsid w:val="005171ED"/>
    <w:rsid w:val="005179D3"/>
    <w:rsid w:val="00520AA1"/>
    <w:rsid w:val="0052174A"/>
    <w:rsid w:val="005221EA"/>
    <w:rsid w:val="00522A93"/>
    <w:rsid w:val="00523351"/>
    <w:rsid w:val="0052445C"/>
    <w:rsid w:val="005250CA"/>
    <w:rsid w:val="00525487"/>
    <w:rsid w:val="00525907"/>
    <w:rsid w:val="00526410"/>
    <w:rsid w:val="00526FFF"/>
    <w:rsid w:val="0053368F"/>
    <w:rsid w:val="00533E3A"/>
    <w:rsid w:val="00534AEF"/>
    <w:rsid w:val="00534EF5"/>
    <w:rsid w:val="00535C4F"/>
    <w:rsid w:val="00541790"/>
    <w:rsid w:val="00542DB6"/>
    <w:rsid w:val="005431EC"/>
    <w:rsid w:val="00543BC7"/>
    <w:rsid w:val="005478DE"/>
    <w:rsid w:val="00547E39"/>
    <w:rsid w:val="00552CDE"/>
    <w:rsid w:val="0055317C"/>
    <w:rsid w:val="00555368"/>
    <w:rsid w:val="00555441"/>
    <w:rsid w:val="0055573E"/>
    <w:rsid w:val="00556AE6"/>
    <w:rsid w:val="0056074F"/>
    <w:rsid w:val="00561EB7"/>
    <w:rsid w:val="00562342"/>
    <w:rsid w:val="005634AA"/>
    <w:rsid w:val="00565045"/>
    <w:rsid w:val="00565376"/>
    <w:rsid w:val="00565385"/>
    <w:rsid w:val="00565670"/>
    <w:rsid w:val="00566378"/>
    <w:rsid w:val="00570176"/>
    <w:rsid w:val="00570AC1"/>
    <w:rsid w:val="005717B2"/>
    <w:rsid w:val="00571FF9"/>
    <w:rsid w:val="005722D1"/>
    <w:rsid w:val="00572349"/>
    <w:rsid w:val="0057498A"/>
    <w:rsid w:val="005756F3"/>
    <w:rsid w:val="00575A39"/>
    <w:rsid w:val="00575B6E"/>
    <w:rsid w:val="00575E0A"/>
    <w:rsid w:val="0057645F"/>
    <w:rsid w:val="00580326"/>
    <w:rsid w:val="0058066B"/>
    <w:rsid w:val="00580674"/>
    <w:rsid w:val="00582436"/>
    <w:rsid w:val="00582DCC"/>
    <w:rsid w:val="00584A76"/>
    <w:rsid w:val="00584C94"/>
    <w:rsid w:val="00584F6D"/>
    <w:rsid w:val="00585C01"/>
    <w:rsid w:val="00586DAE"/>
    <w:rsid w:val="005874F2"/>
    <w:rsid w:val="005878A5"/>
    <w:rsid w:val="00590A75"/>
    <w:rsid w:val="00591419"/>
    <w:rsid w:val="00591EE0"/>
    <w:rsid w:val="00592826"/>
    <w:rsid w:val="005937E2"/>
    <w:rsid w:val="00594496"/>
    <w:rsid w:val="005963CF"/>
    <w:rsid w:val="005A1329"/>
    <w:rsid w:val="005A1A96"/>
    <w:rsid w:val="005A1E04"/>
    <w:rsid w:val="005A2D11"/>
    <w:rsid w:val="005A46E4"/>
    <w:rsid w:val="005A4D10"/>
    <w:rsid w:val="005A534A"/>
    <w:rsid w:val="005A58F5"/>
    <w:rsid w:val="005A5994"/>
    <w:rsid w:val="005A7456"/>
    <w:rsid w:val="005B0E48"/>
    <w:rsid w:val="005B113F"/>
    <w:rsid w:val="005B66C0"/>
    <w:rsid w:val="005C0230"/>
    <w:rsid w:val="005C321D"/>
    <w:rsid w:val="005C35D8"/>
    <w:rsid w:val="005C6F47"/>
    <w:rsid w:val="005C7E25"/>
    <w:rsid w:val="005D0B85"/>
    <w:rsid w:val="005D221C"/>
    <w:rsid w:val="005D2621"/>
    <w:rsid w:val="005D2E10"/>
    <w:rsid w:val="005D3CB6"/>
    <w:rsid w:val="005D40F8"/>
    <w:rsid w:val="005D4830"/>
    <w:rsid w:val="005D4A0F"/>
    <w:rsid w:val="005D4A6B"/>
    <w:rsid w:val="005D4EC2"/>
    <w:rsid w:val="005D585E"/>
    <w:rsid w:val="005D6E30"/>
    <w:rsid w:val="005D7B44"/>
    <w:rsid w:val="005D7D25"/>
    <w:rsid w:val="005E0EA5"/>
    <w:rsid w:val="005E23CB"/>
    <w:rsid w:val="005E3042"/>
    <w:rsid w:val="005E305B"/>
    <w:rsid w:val="005E584E"/>
    <w:rsid w:val="005F022C"/>
    <w:rsid w:val="005F3C10"/>
    <w:rsid w:val="005F52BC"/>
    <w:rsid w:val="005F6E28"/>
    <w:rsid w:val="005F6E96"/>
    <w:rsid w:val="005F73F1"/>
    <w:rsid w:val="005F773F"/>
    <w:rsid w:val="005F7ED8"/>
    <w:rsid w:val="00600C5B"/>
    <w:rsid w:val="00602E8C"/>
    <w:rsid w:val="006056D3"/>
    <w:rsid w:val="006058F9"/>
    <w:rsid w:val="006065CC"/>
    <w:rsid w:val="0060700C"/>
    <w:rsid w:val="006103A5"/>
    <w:rsid w:val="00610D61"/>
    <w:rsid w:val="00611540"/>
    <w:rsid w:val="00611FA6"/>
    <w:rsid w:val="006124D8"/>
    <w:rsid w:val="006126D5"/>
    <w:rsid w:val="00613557"/>
    <w:rsid w:val="0061491B"/>
    <w:rsid w:val="006159F9"/>
    <w:rsid w:val="00617405"/>
    <w:rsid w:val="00617715"/>
    <w:rsid w:val="00617781"/>
    <w:rsid w:val="00617ABA"/>
    <w:rsid w:val="00620B07"/>
    <w:rsid w:val="0062285E"/>
    <w:rsid w:val="00623B2A"/>
    <w:rsid w:val="00624406"/>
    <w:rsid w:val="006268B0"/>
    <w:rsid w:val="00627078"/>
    <w:rsid w:val="00627389"/>
    <w:rsid w:val="00630BF0"/>
    <w:rsid w:val="00632BA3"/>
    <w:rsid w:val="00634E38"/>
    <w:rsid w:val="00635CD3"/>
    <w:rsid w:val="00635CF6"/>
    <w:rsid w:val="00635D2A"/>
    <w:rsid w:val="0063655A"/>
    <w:rsid w:val="00636D87"/>
    <w:rsid w:val="00636F07"/>
    <w:rsid w:val="00637720"/>
    <w:rsid w:val="00637F98"/>
    <w:rsid w:val="00641910"/>
    <w:rsid w:val="006426C6"/>
    <w:rsid w:val="006436AC"/>
    <w:rsid w:val="00643A14"/>
    <w:rsid w:val="00643FD2"/>
    <w:rsid w:val="00644A51"/>
    <w:rsid w:val="00647BBD"/>
    <w:rsid w:val="00647C28"/>
    <w:rsid w:val="006506F7"/>
    <w:rsid w:val="00651587"/>
    <w:rsid w:val="006530A6"/>
    <w:rsid w:val="006560A2"/>
    <w:rsid w:val="00656487"/>
    <w:rsid w:val="00660199"/>
    <w:rsid w:val="0066040A"/>
    <w:rsid w:val="00660CA3"/>
    <w:rsid w:val="006625BF"/>
    <w:rsid w:val="006629BC"/>
    <w:rsid w:val="006644DA"/>
    <w:rsid w:val="00664C7B"/>
    <w:rsid w:val="00666E3C"/>
    <w:rsid w:val="00670168"/>
    <w:rsid w:val="00670404"/>
    <w:rsid w:val="00670DF0"/>
    <w:rsid w:val="00671A39"/>
    <w:rsid w:val="00671A55"/>
    <w:rsid w:val="006727A8"/>
    <w:rsid w:val="00672A02"/>
    <w:rsid w:val="00672EAA"/>
    <w:rsid w:val="0067329B"/>
    <w:rsid w:val="0067331E"/>
    <w:rsid w:val="00673553"/>
    <w:rsid w:val="00673688"/>
    <w:rsid w:val="0067380D"/>
    <w:rsid w:val="00674A19"/>
    <w:rsid w:val="00675234"/>
    <w:rsid w:val="006775DF"/>
    <w:rsid w:val="00677CA0"/>
    <w:rsid w:val="006816BB"/>
    <w:rsid w:val="00681768"/>
    <w:rsid w:val="00682461"/>
    <w:rsid w:val="00682600"/>
    <w:rsid w:val="00682C0B"/>
    <w:rsid w:val="006837DF"/>
    <w:rsid w:val="00684437"/>
    <w:rsid w:val="00684863"/>
    <w:rsid w:val="00685869"/>
    <w:rsid w:val="00685FC7"/>
    <w:rsid w:val="0068632B"/>
    <w:rsid w:val="0068669C"/>
    <w:rsid w:val="0069115C"/>
    <w:rsid w:val="00693AE8"/>
    <w:rsid w:val="00694C3D"/>
    <w:rsid w:val="00696741"/>
    <w:rsid w:val="006978DE"/>
    <w:rsid w:val="006A4CCE"/>
    <w:rsid w:val="006A58ED"/>
    <w:rsid w:val="006A5A8E"/>
    <w:rsid w:val="006A651D"/>
    <w:rsid w:val="006A7F2D"/>
    <w:rsid w:val="006B0F23"/>
    <w:rsid w:val="006B261D"/>
    <w:rsid w:val="006B37D1"/>
    <w:rsid w:val="006B3B5C"/>
    <w:rsid w:val="006B4070"/>
    <w:rsid w:val="006B4F70"/>
    <w:rsid w:val="006B52D4"/>
    <w:rsid w:val="006B6DC9"/>
    <w:rsid w:val="006B7635"/>
    <w:rsid w:val="006B7784"/>
    <w:rsid w:val="006B7BFC"/>
    <w:rsid w:val="006B7F49"/>
    <w:rsid w:val="006C021D"/>
    <w:rsid w:val="006C0D21"/>
    <w:rsid w:val="006C0E8B"/>
    <w:rsid w:val="006C144A"/>
    <w:rsid w:val="006C1921"/>
    <w:rsid w:val="006C3A1A"/>
    <w:rsid w:val="006C60D5"/>
    <w:rsid w:val="006C6416"/>
    <w:rsid w:val="006C6F40"/>
    <w:rsid w:val="006C73C0"/>
    <w:rsid w:val="006D323D"/>
    <w:rsid w:val="006D3793"/>
    <w:rsid w:val="006D3BEF"/>
    <w:rsid w:val="006D6C37"/>
    <w:rsid w:val="006D6F78"/>
    <w:rsid w:val="006D76EF"/>
    <w:rsid w:val="006E036A"/>
    <w:rsid w:val="006E13BD"/>
    <w:rsid w:val="006E2A84"/>
    <w:rsid w:val="006E51C7"/>
    <w:rsid w:val="006E62BE"/>
    <w:rsid w:val="006E648C"/>
    <w:rsid w:val="006E6A0C"/>
    <w:rsid w:val="006E6C21"/>
    <w:rsid w:val="006E7934"/>
    <w:rsid w:val="006F0266"/>
    <w:rsid w:val="006F1B78"/>
    <w:rsid w:val="006F1D44"/>
    <w:rsid w:val="006F1E4F"/>
    <w:rsid w:val="006F2543"/>
    <w:rsid w:val="006F31A7"/>
    <w:rsid w:val="006F3F3D"/>
    <w:rsid w:val="006F484E"/>
    <w:rsid w:val="006F5C9D"/>
    <w:rsid w:val="006F5D67"/>
    <w:rsid w:val="006F6280"/>
    <w:rsid w:val="006F649B"/>
    <w:rsid w:val="006F6986"/>
    <w:rsid w:val="006F74B6"/>
    <w:rsid w:val="006F7FC1"/>
    <w:rsid w:val="00701038"/>
    <w:rsid w:val="00701AD2"/>
    <w:rsid w:val="00702AD4"/>
    <w:rsid w:val="00702D3E"/>
    <w:rsid w:val="00702EAA"/>
    <w:rsid w:val="00703767"/>
    <w:rsid w:val="007046D8"/>
    <w:rsid w:val="0070485D"/>
    <w:rsid w:val="00706039"/>
    <w:rsid w:val="0070773D"/>
    <w:rsid w:val="007078CE"/>
    <w:rsid w:val="0071026C"/>
    <w:rsid w:val="00711984"/>
    <w:rsid w:val="00711A6A"/>
    <w:rsid w:val="00711FC8"/>
    <w:rsid w:val="00712282"/>
    <w:rsid w:val="007124D0"/>
    <w:rsid w:val="00713F6E"/>
    <w:rsid w:val="007146D1"/>
    <w:rsid w:val="00714729"/>
    <w:rsid w:val="00715357"/>
    <w:rsid w:val="007154AA"/>
    <w:rsid w:val="00715B88"/>
    <w:rsid w:val="00716293"/>
    <w:rsid w:val="0071681D"/>
    <w:rsid w:val="00716B9C"/>
    <w:rsid w:val="00717201"/>
    <w:rsid w:val="007209D8"/>
    <w:rsid w:val="00721006"/>
    <w:rsid w:val="007219B3"/>
    <w:rsid w:val="007220C9"/>
    <w:rsid w:val="007237A0"/>
    <w:rsid w:val="007248BC"/>
    <w:rsid w:val="00724B14"/>
    <w:rsid w:val="00724C51"/>
    <w:rsid w:val="00724E93"/>
    <w:rsid w:val="00724EFD"/>
    <w:rsid w:val="00725813"/>
    <w:rsid w:val="00726854"/>
    <w:rsid w:val="00727CBB"/>
    <w:rsid w:val="007308EC"/>
    <w:rsid w:val="0073211E"/>
    <w:rsid w:val="0073417A"/>
    <w:rsid w:val="007359A8"/>
    <w:rsid w:val="00736367"/>
    <w:rsid w:val="007364F6"/>
    <w:rsid w:val="00736E1E"/>
    <w:rsid w:val="00737484"/>
    <w:rsid w:val="0073782D"/>
    <w:rsid w:val="007421D5"/>
    <w:rsid w:val="00742E05"/>
    <w:rsid w:val="00743997"/>
    <w:rsid w:val="007462EC"/>
    <w:rsid w:val="007463BA"/>
    <w:rsid w:val="00750F44"/>
    <w:rsid w:val="00752C5E"/>
    <w:rsid w:val="00752D91"/>
    <w:rsid w:val="00755C7C"/>
    <w:rsid w:val="00756D24"/>
    <w:rsid w:val="00756F03"/>
    <w:rsid w:val="00756FFB"/>
    <w:rsid w:val="0075725E"/>
    <w:rsid w:val="007575F6"/>
    <w:rsid w:val="0076004D"/>
    <w:rsid w:val="00760137"/>
    <w:rsid w:val="007604CE"/>
    <w:rsid w:val="007608BD"/>
    <w:rsid w:val="0076402B"/>
    <w:rsid w:val="007654DE"/>
    <w:rsid w:val="00767111"/>
    <w:rsid w:val="0077162F"/>
    <w:rsid w:val="00775155"/>
    <w:rsid w:val="007764BC"/>
    <w:rsid w:val="007817EA"/>
    <w:rsid w:val="00781EAD"/>
    <w:rsid w:val="007825EE"/>
    <w:rsid w:val="0078395E"/>
    <w:rsid w:val="00783A95"/>
    <w:rsid w:val="00784F4F"/>
    <w:rsid w:val="0078570F"/>
    <w:rsid w:val="007857E5"/>
    <w:rsid w:val="00786FF7"/>
    <w:rsid w:val="00787151"/>
    <w:rsid w:val="00787205"/>
    <w:rsid w:val="00787922"/>
    <w:rsid w:val="007901E2"/>
    <w:rsid w:val="007902E3"/>
    <w:rsid w:val="00790EC3"/>
    <w:rsid w:val="007921AA"/>
    <w:rsid w:val="007930D9"/>
    <w:rsid w:val="007934F6"/>
    <w:rsid w:val="00795029"/>
    <w:rsid w:val="00795B1C"/>
    <w:rsid w:val="007973C5"/>
    <w:rsid w:val="00797CBA"/>
    <w:rsid w:val="007A0892"/>
    <w:rsid w:val="007A1545"/>
    <w:rsid w:val="007A18D1"/>
    <w:rsid w:val="007A1E1E"/>
    <w:rsid w:val="007A2CC1"/>
    <w:rsid w:val="007A45FE"/>
    <w:rsid w:val="007A5C9B"/>
    <w:rsid w:val="007A6D05"/>
    <w:rsid w:val="007B1E5A"/>
    <w:rsid w:val="007B25A4"/>
    <w:rsid w:val="007B65EE"/>
    <w:rsid w:val="007C0830"/>
    <w:rsid w:val="007C0DF3"/>
    <w:rsid w:val="007C1E90"/>
    <w:rsid w:val="007C261F"/>
    <w:rsid w:val="007C3687"/>
    <w:rsid w:val="007C4ADE"/>
    <w:rsid w:val="007C540E"/>
    <w:rsid w:val="007C75BB"/>
    <w:rsid w:val="007D0C32"/>
    <w:rsid w:val="007D1022"/>
    <w:rsid w:val="007D1C2C"/>
    <w:rsid w:val="007D2348"/>
    <w:rsid w:val="007D2D06"/>
    <w:rsid w:val="007D4F22"/>
    <w:rsid w:val="007D4FEE"/>
    <w:rsid w:val="007D5129"/>
    <w:rsid w:val="007D54EB"/>
    <w:rsid w:val="007D70C0"/>
    <w:rsid w:val="007E02F8"/>
    <w:rsid w:val="007E1F3A"/>
    <w:rsid w:val="007E231E"/>
    <w:rsid w:val="007E25F2"/>
    <w:rsid w:val="007E2CEC"/>
    <w:rsid w:val="007E42C9"/>
    <w:rsid w:val="007E452D"/>
    <w:rsid w:val="007E4F86"/>
    <w:rsid w:val="007E5B04"/>
    <w:rsid w:val="007E6610"/>
    <w:rsid w:val="007E6A94"/>
    <w:rsid w:val="007F0296"/>
    <w:rsid w:val="007F16A2"/>
    <w:rsid w:val="007F24D8"/>
    <w:rsid w:val="007F266B"/>
    <w:rsid w:val="007F33E1"/>
    <w:rsid w:val="007F4E03"/>
    <w:rsid w:val="007F500C"/>
    <w:rsid w:val="007F66C9"/>
    <w:rsid w:val="00800D8C"/>
    <w:rsid w:val="0080110B"/>
    <w:rsid w:val="00801F14"/>
    <w:rsid w:val="008022B5"/>
    <w:rsid w:val="008034D5"/>
    <w:rsid w:val="008043D0"/>
    <w:rsid w:val="00804D27"/>
    <w:rsid w:val="008054F9"/>
    <w:rsid w:val="008075BA"/>
    <w:rsid w:val="00807EBB"/>
    <w:rsid w:val="00807ED3"/>
    <w:rsid w:val="0081036B"/>
    <w:rsid w:val="008108AC"/>
    <w:rsid w:val="0081132E"/>
    <w:rsid w:val="0081295E"/>
    <w:rsid w:val="00812DA1"/>
    <w:rsid w:val="00814AD2"/>
    <w:rsid w:val="00814FB2"/>
    <w:rsid w:val="00815860"/>
    <w:rsid w:val="00815874"/>
    <w:rsid w:val="0081642F"/>
    <w:rsid w:val="00816784"/>
    <w:rsid w:val="00816A3F"/>
    <w:rsid w:val="0082041C"/>
    <w:rsid w:val="008205D3"/>
    <w:rsid w:val="00820C0A"/>
    <w:rsid w:val="00823781"/>
    <w:rsid w:val="00823FC5"/>
    <w:rsid w:val="0082617C"/>
    <w:rsid w:val="0082626D"/>
    <w:rsid w:val="008263E1"/>
    <w:rsid w:val="008273F9"/>
    <w:rsid w:val="008303A2"/>
    <w:rsid w:val="00831174"/>
    <w:rsid w:val="00831776"/>
    <w:rsid w:val="00831C2D"/>
    <w:rsid w:val="00831F62"/>
    <w:rsid w:val="008321EB"/>
    <w:rsid w:val="008323E1"/>
    <w:rsid w:val="0083304B"/>
    <w:rsid w:val="008377C9"/>
    <w:rsid w:val="00840516"/>
    <w:rsid w:val="008406BC"/>
    <w:rsid w:val="008418EC"/>
    <w:rsid w:val="00842999"/>
    <w:rsid w:val="008438EC"/>
    <w:rsid w:val="00843A1A"/>
    <w:rsid w:val="00843E21"/>
    <w:rsid w:val="008460C5"/>
    <w:rsid w:val="00846399"/>
    <w:rsid w:val="00850196"/>
    <w:rsid w:val="0085268E"/>
    <w:rsid w:val="00854AA4"/>
    <w:rsid w:val="00854EF3"/>
    <w:rsid w:val="0085603B"/>
    <w:rsid w:val="00856A26"/>
    <w:rsid w:val="008578BB"/>
    <w:rsid w:val="00860540"/>
    <w:rsid w:val="008607A1"/>
    <w:rsid w:val="00861F19"/>
    <w:rsid w:val="008633BE"/>
    <w:rsid w:val="0086378A"/>
    <w:rsid w:val="00864280"/>
    <w:rsid w:val="00864448"/>
    <w:rsid w:val="00864B53"/>
    <w:rsid w:val="008650FE"/>
    <w:rsid w:val="00870E41"/>
    <w:rsid w:val="008718FB"/>
    <w:rsid w:val="00871D64"/>
    <w:rsid w:val="00872575"/>
    <w:rsid w:val="0087260F"/>
    <w:rsid w:val="00872A15"/>
    <w:rsid w:val="00872D37"/>
    <w:rsid w:val="00874CFB"/>
    <w:rsid w:val="00875DA9"/>
    <w:rsid w:val="00877D02"/>
    <w:rsid w:val="008805E9"/>
    <w:rsid w:val="0088143B"/>
    <w:rsid w:val="008818E9"/>
    <w:rsid w:val="00881A36"/>
    <w:rsid w:val="00881CD2"/>
    <w:rsid w:val="008821D0"/>
    <w:rsid w:val="008822EF"/>
    <w:rsid w:val="008827FE"/>
    <w:rsid w:val="00883736"/>
    <w:rsid w:val="0088473A"/>
    <w:rsid w:val="00884A7A"/>
    <w:rsid w:val="00884DF4"/>
    <w:rsid w:val="00885525"/>
    <w:rsid w:val="00885A5D"/>
    <w:rsid w:val="0088629C"/>
    <w:rsid w:val="00887B40"/>
    <w:rsid w:val="00887E23"/>
    <w:rsid w:val="0089079F"/>
    <w:rsid w:val="008910CA"/>
    <w:rsid w:val="008925C7"/>
    <w:rsid w:val="008933A5"/>
    <w:rsid w:val="0089534C"/>
    <w:rsid w:val="00895914"/>
    <w:rsid w:val="0089606E"/>
    <w:rsid w:val="008969A4"/>
    <w:rsid w:val="00897144"/>
    <w:rsid w:val="008974B0"/>
    <w:rsid w:val="00897A59"/>
    <w:rsid w:val="008A2219"/>
    <w:rsid w:val="008A29DF"/>
    <w:rsid w:val="008A29F1"/>
    <w:rsid w:val="008A3E30"/>
    <w:rsid w:val="008A5F69"/>
    <w:rsid w:val="008A680C"/>
    <w:rsid w:val="008A6A75"/>
    <w:rsid w:val="008A7D6B"/>
    <w:rsid w:val="008A7F04"/>
    <w:rsid w:val="008B153C"/>
    <w:rsid w:val="008B2EA3"/>
    <w:rsid w:val="008B31CF"/>
    <w:rsid w:val="008B3880"/>
    <w:rsid w:val="008B4F0A"/>
    <w:rsid w:val="008B6FBB"/>
    <w:rsid w:val="008B7492"/>
    <w:rsid w:val="008B7D73"/>
    <w:rsid w:val="008C15B9"/>
    <w:rsid w:val="008C19C9"/>
    <w:rsid w:val="008C1E10"/>
    <w:rsid w:val="008C3A36"/>
    <w:rsid w:val="008C4E17"/>
    <w:rsid w:val="008C546C"/>
    <w:rsid w:val="008C68B4"/>
    <w:rsid w:val="008C7BE1"/>
    <w:rsid w:val="008D0143"/>
    <w:rsid w:val="008D13E9"/>
    <w:rsid w:val="008D20E7"/>
    <w:rsid w:val="008D28E7"/>
    <w:rsid w:val="008D3D32"/>
    <w:rsid w:val="008D3DFF"/>
    <w:rsid w:val="008D446B"/>
    <w:rsid w:val="008E36AD"/>
    <w:rsid w:val="008E6B15"/>
    <w:rsid w:val="008E7A44"/>
    <w:rsid w:val="008F096F"/>
    <w:rsid w:val="008F14E5"/>
    <w:rsid w:val="008F15B1"/>
    <w:rsid w:val="008F17FF"/>
    <w:rsid w:val="008F180B"/>
    <w:rsid w:val="008F2EED"/>
    <w:rsid w:val="008F6B60"/>
    <w:rsid w:val="008F7B8C"/>
    <w:rsid w:val="0090051D"/>
    <w:rsid w:val="00901060"/>
    <w:rsid w:val="00901820"/>
    <w:rsid w:val="00901951"/>
    <w:rsid w:val="00901FC9"/>
    <w:rsid w:val="00904983"/>
    <w:rsid w:val="00905175"/>
    <w:rsid w:val="00910946"/>
    <w:rsid w:val="00910A10"/>
    <w:rsid w:val="009125DF"/>
    <w:rsid w:val="00913119"/>
    <w:rsid w:val="00913873"/>
    <w:rsid w:val="00914710"/>
    <w:rsid w:val="00916309"/>
    <w:rsid w:val="00916A9F"/>
    <w:rsid w:val="00917025"/>
    <w:rsid w:val="0092498D"/>
    <w:rsid w:val="0092507C"/>
    <w:rsid w:val="00925242"/>
    <w:rsid w:val="00925B99"/>
    <w:rsid w:val="00925D4D"/>
    <w:rsid w:val="009261AD"/>
    <w:rsid w:val="00927B7B"/>
    <w:rsid w:val="00927DE4"/>
    <w:rsid w:val="00930577"/>
    <w:rsid w:val="00931575"/>
    <w:rsid w:val="0093206F"/>
    <w:rsid w:val="009340B0"/>
    <w:rsid w:val="00934428"/>
    <w:rsid w:val="009364CC"/>
    <w:rsid w:val="0093740F"/>
    <w:rsid w:val="00940740"/>
    <w:rsid w:val="00941E0D"/>
    <w:rsid w:val="009427BF"/>
    <w:rsid w:val="009436F6"/>
    <w:rsid w:val="00944F77"/>
    <w:rsid w:val="009451FB"/>
    <w:rsid w:val="00945CEC"/>
    <w:rsid w:val="00945ECF"/>
    <w:rsid w:val="00946212"/>
    <w:rsid w:val="009467E1"/>
    <w:rsid w:val="00947E0F"/>
    <w:rsid w:val="009513AD"/>
    <w:rsid w:val="00951573"/>
    <w:rsid w:val="00952719"/>
    <w:rsid w:val="00952E45"/>
    <w:rsid w:val="00952ED2"/>
    <w:rsid w:val="00953309"/>
    <w:rsid w:val="009543F6"/>
    <w:rsid w:val="00955061"/>
    <w:rsid w:val="009567F5"/>
    <w:rsid w:val="00960538"/>
    <w:rsid w:val="009611CE"/>
    <w:rsid w:val="009613AC"/>
    <w:rsid w:val="009644A5"/>
    <w:rsid w:val="0096536B"/>
    <w:rsid w:val="00966F4A"/>
    <w:rsid w:val="00967D98"/>
    <w:rsid w:val="009702FC"/>
    <w:rsid w:val="009718AC"/>
    <w:rsid w:val="00971D43"/>
    <w:rsid w:val="00972472"/>
    <w:rsid w:val="009740AE"/>
    <w:rsid w:val="009767BC"/>
    <w:rsid w:val="009767C4"/>
    <w:rsid w:val="0097774E"/>
    <w:rsid w:val="00977976"/>
    <w:rsid w:val="00977D8C"/>
    <w:rsid w:val="00980729"/>
    <w:rsid w:val="00980ACD"/>
    <w:rsid w:val="00980B6F"/>
    <w:rsid w:val="00981634"/>
    <w:rsid w:val="00981D52"/>
    <w:rsid w:val="00982F5E"/>
    <w:rsid w:val="00983252"/>
    <w:rsid w:val="009834C1"/>
    <w:rsid w:val="00985624"/>
    <w:rsid w:val="00985B6B"/>
    <w:rsid w:val="00987570"/>
    <w:rsid w:val="009875A3"/>
    <w:rsid w:val="009913FB"/>
    <w:rsid w:val="00992D69"/>
    <w:rsid w:val="009931FE"/>
    <w:rsid w:val="0099372B"/>
    <w:rsid w:val="00993ADF"/>
    <w:rsid w:val="00994D82"/>
    <w:rsid w:val="009962DC"/>
    <w:rsid w:val="00996CB1"/>
    <w:rsid w:val="009971D4"/>
    <w:rsid w:val="009971D6"/>
    <w:rsid w:val="009A0490"/>
    <w:rsid w:val="009A0617"/>
    <w:rsid w:val="009A12DF"/>
    <w:rsid w:val="009A1CFE"/>
    <w:rsid w:val="009A1ECF"/>
    <w:rsid w:val="009A2283"/>
    <w:rsid w:val="009A2AE8"/>
    <w:rsid w:val="009A2BD9"/>
    <w:rsid w:val="009A3A45"/>
    <w:rsid w:val="009A3BF2"/>
    <w:rsid w:val="009A4E31"/>
    <w:rsid w:val="009A58B2"/>
    <w:rsid w:val="009A595C"/>
    <w:rsid w:val="009A6B2D"/>
    <w:rsid w:val="009A6F71"/>
    <w:rsid w:val="009A7073"/>
    <w:rsid w:val="009B0358"/>
    <w:rsid w:val="009B1CBA"/>
    <w:rsid w:val="009B281E"/>
    <w:rsid w:val="009B2AA1"/>
    <w:rsid w:val="009B2AA6"/>
    <w:rsid w:val="009B2DFB"/>
    <w:rsid w:val="009B36CF"/>
    <w:rsid w:val="009B5196"/>
    <w:rsid w:val="009C0847"/>
    <w:rsid w:val="009C0D1E"/>
    <w:rsid w:val="009C21F7"/>
    <w:rsid w:val="009C3A82"/>
    <w:rsid w:val="009C5205"/>
    <w:rsid w:val="009C52BE"/>
    <w:rsid w:val="009C55A5"/>
    <w:rsid w:val="009C5668"/>
    <w:rsid w:val="009C56EE"/>
    <w:rsid w:val="009C68A9"/>
    <w:rsid w:val="009C7B79"/>
    <w:rsid w:val="009D14AA"/>
    <w:rsid w:val="009D18A6"/>
    <w:rsid w:val="009D2259"/>
    <w:rsid w:val="009D3208"/>
    <w:rsid w:val="009D604D"/>
    <w:rsid w:val="009D6AB5"/>
    <w:rsid w:val="009D72BF"/>
    <w:rsid w:val="009D7876"/>
    <w:rsid w:val="009E150C"/>
    <w:rsid w:val="009E17D4"/>
    <w:rsid w:val="009E28CF"/>
    <w:rsid w:val="009E434C"/>
    <w:rsid w:val="009E48CF"/>
    <w:rsid w:val="009E5991"/>
    <w:rsid w:val="009E6C43"/>
    <w:rsid w:val="009F0156"/>
    <w:rsid w:val="009F0E4A"/>
    <w:rsid w:val="009F18F0"/>
    <w:rsid w:val="009F1D55"/>
    <w:rsid w:val="009F1E00"/>
    <w:rsid w:val="009F3872"/>
    <w:rsid w:val="009F4423"/>
    <w:rsid w:val="009F4784"/>
    <w:rsid w:val="009F5A0F"/>
    <w:rsid w:val="009F5BED"/>
    <w:rsid w:val="009F6F1A"/>
    <w:rsid w:val="009F784F"/>
    <w:rsid w:val="009F7A20"/>
    <w:rsid w:val="00A00EDE"/>
    <w:rsid w:val="00A058D7"/>
    <w:rsid w:val="00A05CE4"/>
    <w:rsid w:val="00A05DFB"/>
    <w:rsid w:val="00A0624A"/>
    <w:rsid w:val="00A06F45"/>
    <w:rsid w:val="00A1018B"/>
    <w:rsid w:val="00A1048F"/>
    <w:rsid w:val="00A10704"/>
    <w:rsid w:val="00A10BA4"/>
    <w:rsid w:val="00A1190D"/>
    <w:rsid w:val="00A127B7"/>
    <w:rsid w:val="00A1297B"/>
    <w:rsid w:val="00A12CB8"/>
    <w:rsid w:val="00A12F0F"/>
    <w:rsid w:val="00A13388"/>
    <w:rsid w:val="00A14975"/>
    <w:rsid w:val="00A1513E"/>
    <w:rsid w:val="00A1751B"/>
    <w:rsid w:val="00A205A2"/>
    <w:rsid w:val="00A21123"/>
    <w:rsid w:val="00A230C2"/>
    <w:rsid w:val="00A23CED"/>
    <w:rsid w:val="00A23D40"/>
    <w:rsid w:val="00A246F4"/>
    <w:rsid w:val="00A24A6C"/>
    <w:rsid w:val="00A24CC4"/>
    <w:rsid w:val="00A24D0F"/>
    <w:rsid w:val="00A25808"/>
    <w:rsid w:val="00A25F02"/>
    <w:rsid w:val="00A2656C"/>
    <w:rsid w:val="00A268C8"/>
    <w:rsid w:val="00A26F51"/>
    <w:rsid w:val="00A31BCC"/>
    <w:rsid w:val="00A332A2"/>
    <w:rsid w:val="00A33E41"/>
    <w:rsid w:val="00A341C3"/>
    <w:rsid w:val="00A35CB1"/>
    <w:rsid w:val="00A35E50"/>
    <w:rsid w:val="00A3689A"/>
    <w:rsid w:val="00A37251"/>
    <w:rsid w:val="00A37BFB"/>
    <w:rsid w:val="00A405C2"/>
    <w:rsid w:val="00A40E8A"/>
    <w:rsid w:val="00A41B76"/>
    <w:rsid w:val="00A41E3E"/>
    <w:rsid w:val="00A425D2"/>
    <w:rsid w:val="00A4312B"/>
    <w:rsid w:val="00A43A06"/>
    <w:rsid w:val="00A447E8"/>
    <w:rsid w:val="00A44A60"/>
    <w:rsid w:val="00A46A1F"/>
    <w:rsid w:val="00A46BD1"/>
    <w:rsid w:val="00A475D3"/>
    <w:rsid w:val="00A477E2"/>
    <w:rsid w:val="00A50C22"/>
    <w:rsid w:val="00A51C73"/>
    <w:rsid w:val="00A52153"/>
    <w:rsid w:val="00A53547"/>
    <w:rsid w:val="00A53DAB"/>
    <w:rsid w:val="00A56512"/>
    <w:rsid w:val="00A570A0"/>
    <w:rsid w:val="00A622C6"/>
    <w:rsid w:val="00A65067"/>
    <w:rsid w:val="00A66A8B"/>
    <w:rsid w:val="00A67FF3"/>
    <w:rsid w:val="00A707CB"/>
    <w:rsid w:val="00A70B81"/>
    <w:rsid w:val="00A70D53"/>
    <w:rsid w:val="00A713C0"/>
    <w:rsid w:val="00A7196C"/>
    <w:rsid w:val="00A71A38"/>
    <w:rsid w:val="00A7244B"/>
    <w:rsid w:val="00A72866"/>
    <w:rsid w:val="00A728E5"/>
    <w:rsid w:val="00A74467"/>
    <w:rsid w:val="00A75E61"/>
    <w:rsid w:val="00A823E8"/>
    <w:rsid w:val="00A8240A"/>
    <w:rsid w:val="00A83A84"/>
    <w:rsid w:val="00A84667"/>
    <w:rsid w:val="00A870E1"/>
    <w:rsid w:val="00A87E1E"/>
    <w:rsid w:val="00A90981"/>
    <w:rsid w:val="00A90B03"/>
    <w:rsid w:val="00A91F6C"/>
    <w:rsid w:val="00A92011"/>
    <w:rsid w:val="00A92ADA"/>
    <w:rsid w:val="00A93117"/>
    <w:rsid w:val="00A953FF"/>
    <w:rsid w:val="00A95601"/>
    <w:rsid w:val="00A95C93"/>
    <w:rsid w:val="00A95D9A"/>
    <w:rsid w:val="00A95DB1"/>
    <w:rsid w:val="00A96E25"/>
    <w:rsid w:val="00AA1C85"/>
    <w:rsid w:val="00AA2ADD"/>
    <w:rsid w:val="00AA2E30"/>
    <w:rsid w:val="00AA3A4E"/>
    <w:rsid w:val="00AA3F8C"/>
    <w:rsid w:val="00AA6299"/>
    <w:rsid w:val="00AA6FE4"/>
    <w:rsid w:val="00AA7CFC"/>
    <w:rsid w:val="00AB0C05"/>
    <w:rsid w:val="00AB0F76"/>
    <w:rsid w:val="00AB14B5"/>
    <w:rsid w:val="00AB15A8"/>
    <w:rsid w:val="00AB20CD"/>
    <w:rsid w:val="00AB312D"/>
    <w:rsid w:val="00AB47F8"/>
    <w:rsid w:val="00AB5349"/>
    <w:rsid w:val="00AB6E68"/>
    <w:rsid w:val="00AB6F82"/>
    <w:rsid w:val="00AC082D"/>
    <w:rsid w:val="00AC1825"/>
    <w:rsid w:val="00AC2091"/>
    <w:rsid w:val="00AC2B4F"/>
    <w:rsid w:val="00AC42C0"/>
    <w:rsid w:val="00AC5845"/>
    <w:rsid w:val="00AC6C78"/>
    <w:rsid w:val="00AC6D7F"/>
    <w:rsid w:val="00AC7E52"/>
    <w:rsid w:val="00AD081D"/>
    <w:rsid w:val="00AD18E4"/>
    <w:rsid w:val="00AD261C"/>
    <w:rsid w:val="00AD28C2"/>
    <w:rsid w:val="00AD3F8E"/>
    <w:rsid w:val="00AD4777"/>
    <w:rsid w:val="00AD5650"/>
    <w:rsid w:val="00AD574F"/>
    <w:rsid w:val="00AD5EFC"/>
    <w:rsid w:val="00AD7ABC"/>
    <w:rsid w:val="00AE0D63"/>
    <w:rsid w:val="00AE1788"/>
    <w:rsid w:val="00AE2908"/>
    <w:rsid w:val="00AE2943"/>
    <w:rsid w:val="00AE4312"/>
    <w:rsid w:val="00AE5D2A"/>
    <w:rsid w:val="00AE796F"/>
    <w:rsid w:val="00AF0BA0"/>
    <w:rsid w:val="00AF1B74"/>
    <w:rsid w:val="00AF1F09"/>
    <w:rsid w:val="00AF206C"/>
    <w:rsid w:val="00AF2777"/>
    <w:rsid w:val="00AF4D9A"/>
    <w:rsid w:val="00AF5478"/>
    <w:rsid w:val="00AF566B"/>
    <w:rsid w:val="00AF7CFE"/>
    <w:rsid w:val="00B00B17"/>
    <w:rsid w:val="00B012A6"/>
    <w:rsid w:val="00B02C52"/>
    <w:rsid w:val="00B03FDC"/>
    <w:rsid w:val="00B04791"/>
    <w:rsid w:val="00B05993"/>
    <w:rsid w:val="00B06A93"/>
    <w:rsid w:val="00B10673"/>
    <w:rsid w:val="00B11444"/>
    <w:rsid w:val="00B157E8"/>
    <w:rsid w:val="00B17063"/>
    <w:rsid w:val="00B170DD"/>
    <w:rsid w:val="00B170FA"/>
    <w:rsid w:val="00B176BA"/>
    <w:rsid w:val="00B20A25"/>
    <w:rsid w:val="00B22D12"/>
    <w:rsid w:val="00B24C09"/>
    <w:rsid w:val="00B255C7"/>
    <w:rsid w:val="00B27A40"/>
    <w:rsid w:val="00B27A4B"/>
    <w:rsid w:val="00B27D43"/>
    <w:rsid w:val="00B311CD"/>
    <w:rsid w:val="00B317D3"/>
    <w:rsid w:val="00B3697D"/>
    <w:rsid w:val="00B37C92"/>
    <w:rsid w:val="00B406C5"/>
    <w:rsid w:val="00B43088"/>
    <w:rsid w:val="00B43314"/>
    <w:rsid w:val="00B4529E"/>
    <w:rsid w:val="00B45A37"/>
    <w:rsid w:val="00B468AF"/>
    <w:rsid w:val="00B46B2F"/>
    <w:rsid w:val="00B47BE4"/>
    <w:rsid w:val="00B50A9F"/>
    <w:rsid w:val="00B51CBA"/>
    <w:rsid w:val="00B545FB"/>
    <w:rsid w:val="00B54BA1"/>
    <w:rsid w:val="00B5636D"/>
    <w:rsid w:val="00B564DE"/>
    <w:rsid w:val="00B60208"/>
    <w:rsid w:val="00B6028F"/>
    <w:rsid w:val="00B62661"/>
    <w:rsid w:val="00B6335D"/>
    <w:rsid w:val="00B63857"/>
    <w:rsid w:val="00B63A36"/>
    <w:rsid w:val="00B641F6"/>
    <w:rsid w:val="00B645B1"/>
    <w:rsid w:val="00B648E4"/>
    <w:rsid w:val="00B64A57"/>
    <w:rsid w:val="00B66062"/>
    <w:rsid w:val="00B676EA"/>
    <w:rsid w:val="00B67821"/>
    <w:rsid w:val="00B7001D"/>
    <w:rsid w:val="00B70744"/>
    <w:rsid w:val="00B70DF3"/>
    <w:rsid w:val="00B73189"/>
    <w:rsid w:val="00B744A9"/>
    <w:rsid w:val="00B755A2"/>
    <w:rsid w:val="00B7613C"/>
    <w:rsid w:val="00B77D69"/>
    <w:rsid w:val="00B822E2"/>
    <w:rsid w:val="00B83226"/>
    <w:rsid w:val="00B85C30"/>
    <w:rsid w:val="00B85E24"/>
    <w:rsid w:val="00B86547"/>
    <w:rsid w:val="00B86A90"/>
    <w:rsid w:val="00B86F49"/>
    <w:rsid w:val="00B915E2"/>
    <w:rsid w:val="00B91A66"/>
    <w:rsid w:val="00B93237"/>
    <w:rsid w:val="00B9397E"/>
    <w:rsid w:val="00B93BF2"/>
    <w:rsid w:val="00B9611C"/>
    <w:rsid w:val="00B96343"/>
    <w:rsid w:val="00B97D38"/>
    <w:rsid w:val="00BA19C5"/>
    <w:rsid w:val="00BA4945"/>
    <w:rsid w:val="00BA4E49"/>
    <w:rsid w:val="00BA4FEB"/>
    <w:rsid w:val="00BA5FE4"/>
    <w:rsid w:val="00BA7742"/>
    <w:rsid w:val="00BA7B0D"/>
    <w:rsid w:val="00BA7FD6"/>
    <w:rsid w:val="00BB02D0"/>
    <w:rsid w:val="00BB1319"/>
    <w:rsid w:val="00BB2BCA"/>
    <w:rsid w:val="00BB2E77"/>
    <w:rsid w:val="00BB33B9"/>
    <w:rsid w:val="00BB3F17"/>
    <w:rsid w:val="00BB420B"/>
    <w:rsid w:val="00BB53C7"/>
    <w:rsid w:val="00BB59A0"/>
    <w:rsid w:val="00BB5B45"/>
    <w:rsid w:val="00BB5B8D"/>
    <w:rsid w:val="00BB639B"/>
    <w:rsid w:val="00BB63BC"/>
    <w:rsid w:val="00BB6FB7"/>
    <w:rsid w:val="00BC0F4B"/>
    <w:rsid w:val="00BC4461"/>
    <w:rsid w:val="00BC513A"/>
    <w:rsid w:val="00BC7F60"/>
    <w:rsid w:val="00BD030A"/>
    <w:rsid w:val="00BD0548"/>
    <w:rsid w:val="00BD13B9"/>
    <w:rsid w:val="00BD1587"/>
    <w:rsid w:val="00BD4829"/>
    <w:rsid w:val="00BD566B"/>
    <w:rsid w:val="00BD5E29"/>
    <w:rsid w:val="00BD64EB"/>
    <w:rsid w:val="00BD6E19"/>
    <w:rsid w:val="00BD78DF"/>
    <w:rsid w:val="00BE098F"/>
    <w:rsid w:val="00BE0A1E"/>
    <w:rsid w:val="00BE4403"/>
    <w:rsid w:val="00BE4F89"/>
    <w:rsid w:val="00BE59B1"/>
    <w:rsid w:val="00BE65E1"/>
    <w:rsid w:val="00BE7CF7"/>
    <w:rsid w:val="00BF062A"/>
    <w:rsid w:val="00BF0759"/>
    <w:rsid w:val="00BF0874"/>
    <w:rsid w:val="00BF1813"/>
    <w:rsid w:val="00BF3D58"/>
    <w:rsid w:val="00BF44DF"/>
    <w:rsid w:val="00BF5224"/>
    <w:rsid w:val="00BF60A2"/>
    <w:rsid w:val="00BF7198"/>
    <w:rsid w:val="00C002C9"/>
    <w:rsid w:val="00C00AAD"/>
    <w:rsid w:val="00C0133D"/>
    <w:rsid w:val="00C027E0"/>
    <w:rsid w:val="00C031A9"/>
    <w:rsid w:val="00C04D6E"/>
    <w:rsid w:val="00C06879"/>
    <w:rsid w:val="00C06ACC"/>
    <w:rsid w:val="00C10299"/>
    <w:rsid w:val="00C10916"/>
    <w:rsid w:val="00C137DA"/>
    <w:rsid w:val="00C13ECA"/>
    <w:rsid w:val="00C15010"/>
    <w:rsid w:val="00C15495"/>
    <w:rsid w:val="00C155B7"/>
    <w:rsid w:val="00C155E4"/>
    <w:rsid w:val="00C15D6A"/>
    <w:rsid w:val="00C15FE8"/>
    <w:rsid w:val="00C160E6"/>
    <w:rsid w:val="00C17C88"/>
    <w:rsid w:val="00C17E18"/>
    <w:rsid w:val="00C21534"/>
    <w:rsid w:val="00C23781"/>
    <w:rsid w:val="00C23A99"/>
    <w:rsid w:val="00C23DFF"/>
    <w:rsid w:val="00C24384"/>
    <w:rsid w:val="00C25BBC"/>
    <w:rsid w:val="00C262F7"/>
    <w:rsid w:val="00C2659F"/>
    <w:rsid w:val="00C26F2F"/>
    <w:rsid w:val="00C3167A"/>
    <w:rsid w:val="00C32207"/>
    <w:rsid w:val="00C3225E"/>
    <w:rsid w:val="00C3374A"/>
    <w:rsid w:val="00C359D7"/>
    <w:rsid w:val="00C37181"/>
    <w:rsid w:val="00C425D3"/>
    <w:rsid w:val="00C42D1C"/>
    <w:rsid w:val="00C50B2E"/>
    <w:rsid w:val="00C519B2"/>
    <w:rsid w:val="00C52757"/>
    <w:rsid w:val="00C54F96"/>
    <w:rsid w:val="00C577B4"/>
    <w:rsid w:val="00C57DBB"/>
    <w:rsid w:val="00C61267"/>
    <w:rsid w:val="00C61298"/>
    <w:rsid w:val="00C62675"/>
    <w:rsid w:val="00C62D0B"/>
    <w:rsid w:val="00C62D15"/>
    <w:rsid w:val="00C63127"/>
    <w:rsid w:val="00C65E43"/>
    <w:rsid w:val="00C65FBE"/>
    <w:rsid w:val="00C675E2"/>
    <w:rsid w:val="00C67918"/>
    <w:rsid w:val="00C717C0"/>
    <w:rsid w:val="00C73454"/>
    <w:rsid w:val="00C735F7"/>
    <w:rsid w:val="00C743B8"/>
    <w:rsid w:val="00C74446"/>
    <w:rsid w:val="00C75738"/>
    <w:rsid w:val="00C7583E"/>
    <w:rsid w:val="00C76FD5"/>
    <w:rsid w:val="00C80EB4"/>
    <w:rsid w:val="00C812F1"/>
    <w:rsid w:val="00C82977"/>
    <w:rsid w:val="00C845BB"/>
    <w:rsid w:val="00C850E0"/>
    <w:rsid w:val="00C851A7"/>
    <w:rsid w:val="00C87059"/>
    <w:rsid w:val="00C90D36"/>
    <w:rsid w:val="00C90E79"/>
    <w:rsid w:val="00C91095"/>
    <w:rsid w:val="00C91285"/>
    <w:rsid w:val="00C9604D"/>
    <w:rsid w:val="00C9645A"/>
    <w:rsid w:val="00C971F3"/>
    <w:rsid w:val="00C9764B"/>
    <w:rsid w:val="00CA0F9D"/>
    <w:rsid w:val="00CA3AE7"/>
    <w:rsid w:val="00CA3F33"/>
    <w:rsid w:val="00CA6209"/>
    <w:rsid w:val="00CA7F6C"/>
    <w:rsid w:val="00CB07DA"/>
    <w:rsid w:val="00CB0BA9"/>
    <w:rsid w:val="00CB1B94"/>
    <w:rsid w:val="00CB1E2B"/>
    <w:rsid w:val="00CB244E"/>
    <w:rsid w:val="00CB3AD4"/>
    <w:rsid w:val="00CB4923"/>
    <w:rsid w:val="00CB5634"/>
    <w:rsid w:val="00CB7806"/>
    <w:rsid w:val="00CC2609"/>
    <w:rsid w:val="00CC3114"/>
    <w:rsid w:val="00CC4140"/>
    <w:rsid w:val="00CC5032"/>
    <w:rsid w:val="00CC7210"/>
    <w:rsid w:val="00CC7C46"/>
    <w:rsid w:val="00CD0011"/>
    <w:rsid w:val="00CD0825"/>
    <w:rsid w:val="00CD104E"/>
    <w:rsid w:val="00CD135A"/>
    <w:rsid w:val="00CD2A25"/>
    <w:rsid w:val="00CD2C00"/>
    <w:rsid w:val="00CD470E"/>
    <w:rsid w:val="00CD480B"/>
    <w:rsid w:val="00CD4978"/>
    <w:rsid w:val="00CD4AEC"/>
    <w:rsid w:val="00CD5A31"/>
    <w:rsid w:val="00CD6AD2"/>
    <w:rsid w:val="00CD6C61"/>
    <w:rsid w:val="00CD7935"/>
    <w:rsid w:val="00CE01BA"/>
    <w:rsid w:val="00CE2235"/>
    <w:rsid w:val="00CE4DD5"/>
    <w:rsid w:val="00CE54B0"/>
    <w:rsid w:val="00CE7CDC"/>
    <w:rsid w:val="00CE7FBE"/>
    <w:rsid w:val="00CF1989"/>
    <w:rsid w:val="00CF4A5C"/>
    <w:rsid w:val="00CF4C0C"/>
    <w:rsid w:val="00CF595B"/>
    <w:rsid w:val="00CF5DFB"/>
    <w:rsid w:val="00CF6E1E"/>
    <w:rsid w:val="00CF73EF"/>
    <w:rsid w:val="00D00B16"/>
    <w:rsid w:val="00D02EF2"/>
    <w:rsid w:val="00D03335"/>
    <w:rsid w:val="00D0457E"/>
    <w:rsid w:val="00D048C3"/>
    <w:rsid w:val="00D04E0A"/>
    <w:rsid w:val="00D05292"/>
    <w:rsid w:val="00D079A7"/>
    <w:rsid w:val="00D100DB"/>
    <w:rsid w:val="00D106C2"/>
    <w:rsid w:val="00D12DCA"/>
    <w:rsid w:val="00D13910"/>
    <w:rsid w:val="00D139C5"/>
    <w:rsid w:val="00D13FBC"/>
    <w:rsid w:val="00D14A93"/>
    <w:rsid w:val="00D14B3A"/>
    <w:rsid w:val="00D15064"/>
    <w:rsid w:val="00D1789C"/>
    <w:rsid w:val="00D17A59"/>
    <w:rsid w:val="00D21076"/>
    <w:rsid w:val="00D224AC"/>
    <w:rsid w:val="00D22C4B"/>
    <w:rsid w:val="00D22C5B"/>
    <w:rsid w:val="00D22D62"/>
    <w:rsid w:val="00D25E70"/>
    <w:rsid w:val="00D306F5"/>
    <w:rsid w:val="00D30EEC"/>
    <w:rsid w:val="00D3323C"/>
    <w:rsid w:val="00D335F1"/>
    <w:rsid w:val="00D336FA"/>
    <w:rsid w:val="00D34C73"/>
    <w:rsid w:val="00D34EA5"/>
    <w:rsid w:val="00D37709"/>
    <w:rsid w:val="00D402F1"/>
    <w:rsid w:val="00D438AC"/>
    <w:rsid w:val="00D438FF"/>
    <w:rsid w:val="00D473AE"/>
    <w:rsid w:val="00D47E41"/>
    <w:rsid w:val="00D50245"/>
    <w:rsid w:val="00D50F3E"/>
    <w:rsid w:val="00D51C25"/>
    <w:rsid w:val="00D572E9"/>
    <w:rsid w:val="00D57A79"/>
    <w:rsid w:val="00D57D47"/>
    <w:rsid w:val="00D60F0B"/>
    <w:rsid w:val="00D610F8"/>
    <w:rsid w:val="00D61FFE"/>
    <w:rsid w:val="00D62273"/>
    <w:rsid w:val="00D624F4"/>
    <w:rsid w:val="00D63B4E"/>
    <w:rsid w:val="00D66E7C"/>
    <w:rsid w:val="00D679A9"/>
    <w:rsid w:val="00D714C1"/>
    <w:rsid w:val="00D72201"/>
    <w:rsid w:val="00D75F6E"/>
    <w:rsid w:val="00D76430"/>
    <w:rsid w:val="00D77414"/>
    <w:rsid w:val="00D77D8B"/>
    <w:rsid w:val="00D805CE"/>
    <w:rsid w:val="00D80ABC"/>
    <w:rsid w:val="00D83F1F"/>
    <w:rsid w:val="00D842F2"/>
    <w:rsid w:val="00D845B9"/>
    <w:rsid w:val="00D8651D"/>
    <w:rsid w:val="00D86EF7"/>
    <w:rsid w:val="00D8744D"/>
    <w:rsid w:val="00D87893"/>
    <w:rsid w:val="00D91523"/>
    <w:rsid w:val="00D91F58"/>
    <w:rsid w:val="00D923BF"/>
    <w:rsid w:val="00D92708"/>
    <w:rsid w:val="00D92A45"/>
    <w:rsid w:val="00D92BA2"/>
    <w:rsid w:val="00D9304E"/>
    <w:rsid w:val="00D9441B"/>
    <w:rsid w:val="00D944ED"/>
    <w:rsid w:val="00D94E7D"/>
    <w:rsid w:val="00D95B20"/>
    <w:rsid w:val="00D95F35"/>
    <w:rsid w:val="00D976DA"/>
    <w:rsid w:val="00DA0505"/>
    <w:rsid w:val="00DA1FE7"/>
    <w:rsid w:val="00DA2476"/>
    <w:rsid w:val="00DA25C2"/>
    <w:rsid w:val="00DA2BC5"/>
    <w:rsid w:val="00DA723E"/>
    <w:rsid w:val="00DA7769"/>
    <w:rsid w:val="00DB053F"/>
    <w:rsid w:val="00DB1F90"/>
    <w:rsid w:val="00DB34A8"/>
    <w:rsid w:val="00DB4F9D"/>
    <w:rsid w:val="00DB68B9"/>
    <w:rsid w:val="00DB7000"/>
    <w:rsid w:val="00DB7C3E"/>
    <w:rsid w:val="00DC12E7"/>
    <w:rsid w:val="00DC31B2"/>
    <w:rsid w:val="00DC4043"/>
    <w:rsid w:val="00DC4D4F"/>
    <w:rsid w:val="00DC4E97"/>
    <w:rsid w:val="00DC50BB"/>
    <w:rsid w:val="00DC56BA"/>
    <w:rsid w:val="00DC6D24"/>
    <w:rsid w:val="00DC7E7E"/>
    <w:rsid w:val="00DD1B37"/>
    <w:rsid w:val="00DD1BB5"/>
    <w:rsid w:val="00DD29A6"/>
    <w:rsid w:val="00DD4A29"/>
    <w:rsid w:val="00DD537F"/>
    <w:rsid w:val="00DD6D5C"/>
    <w:rsid w:val="00DE12A6"/>
    <w:rsid w:val="00DE206B"/>
    <w:rsid w:val="00DE214B"/>
    <w:rsid w:val="00DE5AAB"/>
    <w:rsid w:val="00DE6290"/>
    <w:rsid w:val="00DE72AF"/>
    <w:rsid w:val="00DE78DF"/>
    <w:rsid w:val="00DE7F61"/>
    <w:rsid w:val="00DF04AF"/>
    <w:rsid w:val="00DF0C96"/>
    <w:rsid w:val="00DF140A"/>
    <w:rsid w:val="00DF15DC"/>
    <w:rsid w:val="00DF1666"/>
    <w:rsid w:val="00DF4A84"/>
    <w:rsid w:val="00DF7222"/>
    <w:rsid w:val="00DF798D"/>
    <w:rsid w:val="00E00119"/>
    <w:rsid w:val="00E00515"/>
    <w:rsid w:val="00E00767"/>
    <w:rsid w:val="00E00915"/>
    <w:rsid w:val="00E0146A"/>
    <w:rsid w:val="00E01820"/>
    <w:rsid w:val="00E048F9"/>
    <w:rsid w:val="00E052AA"/>
    <w:rsid w:val="00E05473"/>
    <w:rsid w:val="00E05F60"/>
    <w:rsid w:val="00E0606B"/>
    <w:rsid w:val="00E0683D"/>
    <w:rsid w:val="00E06D18"/>
    <w:rsid w:val="00E1022E"/>
    <w:rsid w:val="00E106EA"/>
    <w:rsid w:val="00E109EF"/>
    <w:rsid w:val="00E126F4"/>
    <w:rsid w:val="00E13F0A"/>
    <w:rsid w:val="00E142B5"/>
    <w:rsid w:val="00E1585A"/>
    <w:rsid w:val="00E16202"/>
    <w:rsid w:val="00E207AB"/>
    <w:rsid w:val="00E217A4"/>
    <w:rsid w:val="00E217AC"/>
    <w:rsid w:val="00E25631"/>
    <w:rsid w:val="00E25A1B"/>
    <w:rsid w:val="00E272B6"/>
    <w:rsid w:val="00E30605"/>
    <w:rsid w:val="00E3089B"/>
    <w:rsid w:val="00E314E1"/>
    <w:rsid w:val="00E33D91"/>
    <w:rsid w:val="00E33ED1"/>
    <w:rsid w:val="00E34043"/>
    <w:rsid w:val="00E3459E"/>
    <w:rsid w:val="00E348DE"/>
    <w:rsid w:val="00E3491E"/>
    <w:rsid w:val="00E36554"/>
    <w:rsid w:val="00E376D0"/>
    <w:rsid w:val="00E406F4"/>
    <w:rsid w:val="00E416C0"/>
    <w:rsid w:val="00E42898"/>
    <w:rsid w:val="00E428B1"/>
    <w:rsid w:val="00E42C6F"/>
    <w:rsid w:val="00E44AE7"/>
    <w:rsid w:val="00E472BC"/>
    <w:rsid w:val="00E47384"/>
    <w:rsid w:val="00E47F95"/>
    <w:rsid w:val="00E5154A"/>
    <w:rsid w:val="00E51C21"/>
    <w:rsid w:val="00E52762"/>
    <w:rsid w:val="00E5356D"/>
    <w:rsid w:val="00E53698"/>
    <w:rsid w:val="00E53ABD"/>
    <w:rsid w:val="00E54391"/>
    <w:rsid w:val="00E55152"/>
    <w:rsid w:val="00E57F50"/>
    <w:rsid w:val="00E61D2E"/>
    <w:rsid w:val="00E62F6E"/>
    <w:rsid w:val="00E63156"/>
    <w:rsid w:val="00E6472F"/>
    <w:rsid w:val="00E724F5"/>
    <w:rsid w:val="00E72B4B"/>
    <w:rsid w:val="00E734BE"/>
    <w:rsid w:val="00E739F0"/>
    <w:rsid w:val="00E76263"/>
    <w:rsid w:val="00E76F91"/>
    <w:rsid w:val="00E8081A"/>
    <w:rsid w:val="00E836D0"/>
    <w:rsid w:val="00E851A0"/>
    <w:rsid w:val="00E86058"/>
    <w:rsid w:val="00E87F66"/>
    <w:rsid w:val="00E90037"/>
    <w:rsid w:val="00E90A9F"/>
    <w:rsid w:val="00E91461"/>
    <w:rsid w:val="00E91CCB"/>
    <w:rsid w:val="00E91FBC"/>
    <w:rsid w:val="00E923F2"/>
    <w:rsid w:val="00E9309E"/>
    <w:rsid w:val="00E94908"/>
    <w:rsid w:val="00E952A1"/>
    <w:rsid w:val="00E95F11"/>
    <w:rsid w:val="00E97983"/>
    <w:rsid w:val="00E97FA1"/>
    <w:rsid w:val="00EA02EE"/>
    <w:rsid w:val="00EA2C32"/>
    <w:rsid w:val="00EA2DA5"/>
    <w:rsid w:val="00EA3A93"/>
    <w:rsid w:val="00EA5564"/>
    <w:rsid w:val="00EA5ACF"/>
    <w:rsid w:val="00EA6E6C"/>
    <w:rsid w:val="00EB001B"/>
    <w:rsid w:val="00EB15EE"/>
    <w:rsid w:val="00EB2667"/>
    <w:rsid w:val="00EB3377"/>
    <w:rsid w:val="00EB6D57"/>
    <w:rsid w:val="00EC1143"/>
    <w:rsid w:val="00EC2897"/>
    <w:rsid w:val="00EC3296"/>
    <w:rsid w:val="00EC46A3"/>
    <w:rsid w:val="00EC4CA3"/>
    <w:rsid w:val="00EC58ED"/>
    <w:rsid w:val="00EC5F5B"/>
    <w:rsid w:val="00EC78DC"/>
    <w:rsid w:val="00ED082A"/>
    <w:rsid w:val="00ED534B"/>
    <w:rsid w:val="00ED657F"/>
    <w:rsid w:val="00EE03F5"/>
    <w:rsid w:val="00EE0402"/>
    <w:rsid w:val="00EE05C8"/>
    <w:rsid w:val="00EE0624"/>
    <w:rsid w:val="00EE085F"/>
    <w:rsid w:val="00EE1414"/>
    <w:rsid w:val="00EE2B61"/>
    <w:rsid w:val="00EE3C51"/>
    <w:rsid w:val="00EE497F"/>
    <w:rsid w:val="00EE4B4C"/>
    <w:rsid w:val="00EE52E6"/>
    <w:rsid w:val="00EE5E9E"/>
    <w:rsid w:val="00EE7741"/>
    <w:rsid w:val="00EE7FCE"/>
    <w:rsid w:val="00EF04D9"/>
    <w:rsid w:val="00EF1106"/>
    <w:rsid w:val="00EF2295"/>
    <w:rsid w:val="00EF2ADE"/>
    <w:rsid w:val="00EF347E"/>
    <w:rsid w:val="00EF37CE"/>
    <w:rsid w:val="00EF45B2"/>
    <w:rsid w:val="00EF45C7"/>
    <w:rsid w:val="00EF4B54"/>
    <w:rsid w:val="00EF4C57"/>
    <w:rsid w:val="00EF6D08"/>
    <w:rsid w:val="00EF7439"/>
    <w:rsid w:val="00F01386"/>
    <w:rsid w:val="00F02E87"/>
    <w:rsid w:val="00F0563C"/>
    <w:rsid w:val="00F1162C"/>
    <w:rsid w:val="00F11745"/>
    <w:rsid w:val="00F11D6F"/>
    <w:rsid w:val="00F120E6"/>
    <w:rsid w:val="00F132D9"/>
    <w:rsid w:val="00F146E0"/>
    <w:rsid w:val="00F14B84"/>
    <w:rsid w:val="00F154B7"/>
    <w:rsid w:val="00F15A65"/>
    <w:rsid w:val="00F1627C"/>
    <w:rsid w:val="00F165D5"/>
    <w:rsid w:val="00F16CC8"/>
    <w:rsid w:val="00F16F8F"/>
    <w:rsid w:val="00F17B5E"/>
    <w:rsid w:val="00F17DC5"/>
    <w:rsid w:val="00F17F5B"/>
    <w:rsid w:val="00F21182"/>
    <w:rsid w:val="00F22606"/>
    <w:rsid w:val="00F23DBA"/>
    <w:rsid w:val="00F25385"/>
    <w:rsid w:val="00F2561C"/>
    <w:rsid w:val="00F25979"/>
    <w:rsid w:val="00F26C10"/>
    <w:rsid w:val="00F279B2"/>
    <w:rsid w:val="00F317A7"/>
    <w:rsid w:val="00F324E3"/>
    <w:rsid w:val="00F33298"/>
    <w:rsid w:val="00F336C8"/>
    <w:rsid w:val="00F34160"/>
    <w:rsid w:val="00F34FDD"/>
    <w:rsid w:val="00F35030"/>
    <w:rsid w:val="00F3773D"/>
    <w:rsid w:val="00F37841"/>
    <w:rsid w:val="00F4050F"/>
    <w:rsid w:val="00F408E0"/>
    <w:rsid w:val="00F417EA"/>
    <w:rsid w:val="00F43C1B"/>
    <w:rsid w:val="00F43EC0"/>
    <w:rsid w:val="00F443BB"/>
    <w:rsid w:val="00F45750"/>
    <w:rsid w:val="00F469A8"/>
    <w:rsid w:val="00F47284"/>
    <w:rsid w:val="00F474A2"/>
    <w:rsid w:val="00F502DB"/>
    <w:rsid w:val="00F51E96"/>
    <w:rsid w:val="00F51F80"/>
    <w:rsid w:val="00F52223"/>
    <w:rsid w:val="00F54BFA"/>
    <w:rsid w:val="00F55163"/>
    <w:rsid w:val="00F55948"/>
    <w:rsid w:val="00F603C0"/>
    <w:rsid w:val="00F619E5"/>
    <w:rsid w:val="00F625DE"/>
    <w:rsid w:val="00F625EC"/>
    <w:rsid w:val="00F626D9"/>
    <w:rsid w:val="00F635B3"/>
    <w:rsid w:val="00F65BAB"/>
    <w:rsid w:val="00F65BC3"/>
    <w:rsid w:val="00F679DE"/>
    <w:rsid w:val="00F70D95"/>
    <w:rsid w:val="00F70E95"/>
    <w:rsid w:val="00F714B0"/>
    <w:rsid w:val="00F71815"/>
    <w:rsid w:val="00F74A29"/>
    <w:rsid w:val="00F756F3"/>
    <w:rsid w:val="00F757AC"/>
    <w:rsid w:val="00F76098"/>
    <w:rsid w:val="00F76913"/>
    <w:rsid w:val="00F76D10"/>
    <w:rsid w:val="00F77619"/>
    <w:rsid w:val="00F77A34"/>
    <w:rsid w:val="00F77EE7"/>
    <w:rsid w:val="00F80D6C"/>
    <w:rsid w:val="00F81AA1"/>
    <w:rsid w:val="00F8271E"/>
    <w:rsid w:val="00F82A8A"/>
    <w:rsid w:val="00F82E59"/>
    <w:rsid w:val="00F836D9"/>
    <w:rsid w:val="00F85805"/>
    <w:rsid w:val="00F86914"/>
    <w:rsid w:val="00F86CF6"/>
    <w:rsid w:val="00F90661"/>
    <w:rsid w:val="00F91502"/>
    <w:rsid w:val="00F91FCD"/>
    <w:rsid w:val="00F92A15"/>
    <w:rsid w:val="00F93C26"/>
    <w:rsid w:val="00F957E1"/>
    <w:rsid w:val="00F9600E"/>
    <w:rsid w:val="00F96B24"/>
    <w:rsid w:val="00F974F1"/>
    <w:rsid w:val="00FA05A1"/>
    <w:rsid w:val="00FA07BE"/>
    <w:rsid w:val="00FA30C4"/>
    <w:rsid w:val="00FA315E"/>
    <w:rsid w:val="00FA3D0F"/>
    <w:rsid w:val="00FA40D9"/>
    <w:rsid w:val="00FA4DE1"/>
    <w:rsid w:val="00FA7087"/>
    <w:rsid w:val="00FA7C4C"/>
    <w:rsid w:val="00FA7E39"/>
    <w:rsid w:val="00FB2C38"/>
    <w:rsid w:val="00FB2FF9"/>
    <w:rsid w:val="00FB5600"/>
    <w:rsid w:val="00FB5680"/>
    <w:rsid w:val="00FB60DF"/>
    <w:rsid w:val="00FB6D7B"/>
    <w:rsid w:val="00FB7961"/>
    <w:rsid w:val="00FB7F3C"/>
    <w:rsid w:val="00FC0226"/>
    <w:rsid w:val="00FC0DF5"/>
    <w:rsid w:val="00FC1A0A"/>
    <w:rsid w:val="00FC3896"/>
    <w:rsid w:val="00FC3AC3"/>
    <w:rsid w:val="00FC3AC9"/>
    <w:rsid w:val="00FC6B55"/>
    <w:rsid w:val="00FC7439"/>
    <w:rsid w:val="00FD0D4B"/>
    <w:rsid w:val="00FD2666"/>
    <w:rsid w:val="00FD2878"/>
    <w:rsid w:val="00FD40B8"/>
    <w:rsid w:val="00FD48A2"/>
    <w:rsid w:val="00FD4CC4"/>
    <w:rsid w:val="00FD596E"/>
    <w:rsid w:val="00FD6024"/>
    <w:rsid w:val="00FD7572"/>
    <w:rsid w:val="00FD7C68"/>
    <w:rsid w:val="00FE0BE9"/>
    <w:rsid w:val="00FE23AE"/>
    <w:rsid w:val="00FE385E"/>
    <w:rsid w:val="00FE3FDC"/>
    <w:rsid w:val="00FE65A5"/>
    <w:rsid w:val="00FE6885"/>
    <w:rsid w:val="00FE6AFB"/>
    <w:rsid w:val="00FE7D5B"/>
    <w:rsid w:val="00FF20C9"/>
    <w:rsid w:val="00FF211A"/>
    <w:rsid w:val="00FF3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4C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4CC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317D3"/>
    <w:pPr>
      <w:ind w:left="720"/>
      <w:contextualSpacing/>
    </w:pPr>
  </w:style>
  <w:style w:type="character" w:customStyle="1" w:styleId="apple-converted-space">
    <w:name w:val="apple-converted-space"/>
    <w:basedOn w:val="DefaultParagraphFont"/>
    <w:rsid w:val="00C52757"/>
  </w:style>
  <w:style w:type="paragraph" w:styleId="BalloonText">
    <w:name w:val="Balloon Text"/>
    <w:basedOn w:val="Normal"/>
    <w:link w:val="BalloonTextChar"/>
    <w:uiPriority w:val="99"/>
    <w:semiHidden/>
    <w:unhideWhenUsed/>
    <w:rsid w:val="0002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952"/>
    <w:rPr>
      <w:rFonts w:ascii="Tahoma" w:hAnsi="Tahoma" w:cs="Tahoma"/>
      <w:sz w:val="16"/>
      <w:szCs w:val="16"/>
    </w:rPr>
  </w:style>
  <w:style w:type="paragraph" w:styleId="Header">
    <w:name w:val="header"/>
    <w:basedOn w:val="Normal"/>
    <w:link w:val="HeaderChar"/>
    <w:uiPriority w:val="99"/>
    <w:unhideWhenUsed/>
    <w:rsid w:val="00713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F6E"/>
  </w:style>
  <w:style w:type="paragraph" w:styleId="Footer">
    <w:name w:val="footer"/>
    <w:basedOn w:val="Normal"/>
    <w:link w:val="FooterChar"/>
    <w:uiPriority w:val="99"/>
    <w:unhideWhenUsed/>
    <w:rsid w:val="00713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4C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4CC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317D3"/>
    <w:pPr>
      <w:ind w:left="720"/>
      <w:contextualSpacing/>
    </w:pPr>
  </w:style>
  <w:style w:type="character" w:customStyle="1" w:styleId="apple-converted-space">
    <w:name w:val="apple-converted-space"/>
    <w:basedOn w:val="DefaultParagraphFont"/>
    <w:rsid w:val="00C52757"/>
  </w:style>
  <w:style w:type="paragraph" w:styleId="BalloonText">
    <w:name w:val="Balloon Text"/>
    <w:basedOn w:val="Normal"/>
    <w:link w:val="BalloonTextChar"/>
    <w:uiPriority w:val="99"/>
    <w:semiHidden/>
    <w:unhideWhenUsed/>
    <w:rsid w:val="0002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952"/>
    <w:rPr>
      <w:rFonts w:ascii="Tahoma" w:hAnsi="Tahoma" w:cs="Tahoma"/>
      <w:sz w:val="16"/>
      <w:szCs w:val="16"/>
    </w:rPr>
  </w:style>
  <w:style w:type="paragraph" w:styleId="Header">
    <w:name w:val="header"/>
    <w:basedOn w:val="Normal"/>
    <w:link w:val="HeaderChar"/>
    <w:uiPriority w:val="99"/>
    <w:unhideWhenUsed/>
    <w:rsid w:val="00713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F6E"/>
  </w:style>
  <w:style w:type="paragraph" w:styleId="Footer">
    <w:name w:val="footer"/>
    <w:basedOn w:val="Normal"/>
    <w:link w:val="FooterChar"/>
    <w:uiPriority w:val="99"/>
    <w:unhideWhenUsed/>
    <w:rsid w:val="00713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A5ED6D25B64BF3ACAEFB03B95D8901"/>
        <w:category>
          <w:name w:val="General"/>
          <w:gallery w:val="placeholder"/>
        </w:category>
        <w:types>
          <w:type w:val="bbPlcHdr"/>
        </w:types>
        <w:behaviors>
          <w:behavior w:val="content"/>
        </w:behaviors>
        <w:guid w:val="{655C77EF-55A8-4B43-9E43-95E835BC4DC3}"/>
      </w:docPartPr>
      <w:docPartBody>
        <w:p w:rsidR="006B540D" w:rsidRDefault="00C20268" w:rsidP="00C20268">
          <w:pPr>
            <w:pStyle w:val="95A5ED6D25B64BF3ACAEFB03B95D890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68"/>
    <w:rsid w:val="000D3644"/>
    <w:rsid w:val="006B540D"/>
    <w:rsid w:val="00C20268"/>
    <w:rsid w:val="00DE5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A5ED6D25B64BF3ACAEFB03B95D8901">
    <w:name w:val="95A5ED6D25B64BF3ACAEFB03B95D8901"/>
    <w:rsid w:val="00C202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A5ED6D25B64BF3ACAEFB03B95D8901">
    <w:name w:val="95A5ED6D25B64BF3ACAEFB03B95D8901"/>
    <w:rsid w:val="00C20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77FB-39BB-4ED7-9FAF-65BD4189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61B28676</Template>
  <TotalTime>0</TotalTime>
  <Pages>6</Pages>
  <Words>1312</Words>
  <Characters>7482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Good Practice Guide</vt:lpstr>
    </vt:vector>
  </TitlesOfParts>
  <Company>Microsoft</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Guide</dc:title>
  <dc:creator>Jag</dc:creator>
  <cp:lastModifiedBy>Angela Melham</cp:lastModifiedBy>
  <cp:revision>2</cp:revision>
  <dcterms:created xsi:type="dcterms:W3CDTF">2016-10-07T14:53:00Z</dcterms:created>
  <dcterms:modified xsi:type="dcterms:W3CDTF">2016-10-07T14:53:00Z</dcterms:modified>
</cp:coreProperties>
</file>